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4B06B1" w:rsidP="001945D2">
      <w:pPr>
        <w:jc w:val="center"/>
        <w:rPr>
          <w:b/>
          <w:bCs/>
        </w:rPr>
      </w:pPr>
      <w:r>
        <w:rPr>
          <w:b/>
          <w:bCs/>
        </w:rPr>
        <w:t>October 17,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4B06B1">
        <w:t>October 17</w:t>
      </w:r>
      <w:r w:rsidR="000961C7">
        <w:t>, in</w:t>
      </w:r>
      <w:r w:rsidR="0026315D">
        <w:t xml:space="preserve"> the Board Room of Richland Community College</w:t>
      </w:r>
      <w:r w:rsidR="00332D4D">
        <w:t xml:space="preserve"> by </w:t>
      </w:r>
      <w:r w:rsidR="008B5289">
        <w:t>Chair</w:t>
      </w:r>
      <w:r w:rsidR="004B06B1">
        <w:t>woman Carr</w:t>
      </w:r>
      <w:r>
        <w:t xml:space="preserve">. </w:t>
      </w:r>
      <w:r w:rsidR="00CD65F9">
        <w:t>Chair</w:t>
      </w:r>
      <w:r w:rsidR="004B06B1">
        <w:t>woman Carr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w:t>
      </w:r>
      <w:r w:rsidR="00CD65F9">
        <w:t>Dale</w:t>
      </w:r>
      <w:r w:rsidR="00135163">
        <w:t xml:space="preserve"> Colee</w:t>
      </w:r>
      <w:r w:rsidR="00EB6CEA">
        <w:t>,</w:t>
      </w:r>
      <w:r w:rsidR="00F03125">
        <w:t xml:space="preserve"> </w:t>
      </w:r>
      <w:r w:rsidR="004B06B1">
        <w:t>Ben Andreas</w:t>
      </w:r>
      <w:r w:rsidR="00B00030">
        <w:t>, Bishop Wayne Dunning</w:t>
      </w:r>
      <w:r w:rsidR="009D39A2">
        <w:t>, and</w:t>
      </w:r>
      <w:r w:rsidR="00CD65F9">
        <w:t xml:space="preserve"> </w:t>
      </w:r>
      <w:r w:rsidR="004B06B1">
        <w:t>Marcy Rood, Vicki Carr, and Austin Yutzy</w:t>
      </w:r>
    </w:p>
    <w:p w:rsidR="00295E8A" w:rsidRDefault="00295E8A" w:rsidP="00295E8A"/>
    <w:p w:rsidR="00295E8A" w:rsidRDefault="001F4659" w:rsidP="00295E8A">
      <w:r>
        <w:t>Trustees</w:t>
      </w:r>
      <w:r w:rsidR="008A2F7A">
        <w:t xml:space="preserve"> Absent:  </w:t>
      </w:r>
      <w:r w:rsidR="004B06B1">
        <w:t>Tom Ritter</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4B06B1">
        <w:t>September 19,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4B06B1" w:rsidP="00295E8A">
      <w:pPr>
        <w:pStyle w:val="BodyText"/>
      </w:pPr>
      <w:r>
        <w:t xml:space="preserve">Colee </w:t>
      </w:r>
      <w:r w:rsidR="004975D6">
        <w:t>moved to approve the minu</w:t>
      </w:r>
      <w:r w:rsidR="007F362A">
        <w:t>tes of th</w:t>
      </w:r>
      <w:r w:rsidR="00A97E6F">
        <w:t>e Regular Meeting</w:t>
      </w:r>
      <w:r w:rsidR="002444EC">
        <w:t xml:space="preserve"> o</w:t>
      </w:r>
      <w:r w:rsidR="00B00030">
        <w:t xml:space="preserve">n </w:t>
      </w:r>
      <w:r>
        <w:t>September 19, 2023</w:t>
      </w:r>
      <w:r w:rsidR="00D450DD">
        <w:t xml:space="preserve">. </w:t>
      </w:r>
      <w:r w:rsidR="004C0385">
        <w:t xml:space="preserve"> </w:t>
      </w:r>
      <w:r>
        <w:t>Rood</w:t>
      </w:r>
      <w:r w:rsidR="004975D6">
        <w:t xml:space="preserve"> </w:t>
      </w:r>
      <w:r w:rsidR="007F362A">
        <w:t>seconded. Voice</w:t>
      </w:r>
      <w:r w:rsidR="009969AA">
        <w:t xml:space="preserve"> vote</w:t>
      </w:r>
      <w:r w:rsidR="00332D4D">
        <w:t xml:space="preserve"> b</w:t>
      </w:r>
      <w:r w:rsidR="00CD65F9">
        <w:t>eing all ayes, Chair</w:t>
      </w:r>
      <w:r>
        <w:t xml:space="preserve">woman Carr </w:t>
      </w:r>
      <w:r w:rsidR="00295E8A">
        <w:t>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4B06B1">
        <w:t>the Richland family.</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A587B" w:rsidRPr="001A587B" w:rsidRDefault="001A587B" w:rsidP="001A587B"/>
    <w:p w:rsidR="001A587B" w:rsidRPr="00C225DD" w:rsidRDefault="001A587B" w:rsidP="001A587B">
      <w:pPr>
        <w:rPr>
          <w:b/>
          <w:u w:val="single"/>
        </w:rPr>
      </w:pPr>
      <w:r w:rsidRPr="00C225DD">
        <w:rPr>
          <w:b/>
          <w:u w:val="single"/>
        </w:rPr>
        <w:t>New Employees</w:t>
      </w:r>
    </w:p>
    <w:p w:rsidR="001A587B" w:rsidRDefault="001A587B" w:rsidP="001A587B">
      <w:pPr>
        <w:rPr>
          <w:b/>
        </w:rPr>
      </w:pPr>
    </w:p>
    <w:p w:rsidR="001A587B" w:rsidRDefault="001A587B" w:rsidP="001A587B">
      <w:pPr>
        <w:rPr>
          <w:b/>
        </w:rPr>
      </w:pPr>
      <w:r w:rsidRPr="00C225DD">
        <w:rPr>
          <w:b/>
        </w:rPr>
        <w:t>Name</w:t>
      </w:r>
      <w:r w:rsidRPr="00C225DD">
        <w:rPr>
          <w:b/>
        </w:rPr>
        <w:tab/>
      </w:r>
      <w:r w:rsidRPr="00C225DD">
        <w:rPr>
          <w:b/>
        </w:rPr>
        <w:tab/>
      </w:r>
      <w:r w:rsidRPr="00C225DD">
        <w:rPr>
          <w:b/>
        </w:rPr>
        <w:tab/>
      </w:r>
      <w:r w:rsidRPr="00C225DD">
        <w:rPr>
          <w:b/>
        </w:rPr>
        <w:tab/>
      </w:r>
      <w:r>
        <w:rPr>
          <w:b/>
        </w:rPr>
        <w:tab/>
      </w:r>
      <w:r w:rsidRPr="00C225DD">
        <w:rPr>
          <w:b/>
        </w:rPr>
        <w:t>Position</w:t>
      </w:r>
      <w:r w:rsidRPr="00C225DD">
        <w:rPr>
          <w:b/>
        </w:rPr>
        <w:tab/>
      </w:r>
      <w:r w:rsidRPr="00C225DD">
        <w:rPr>
          <w:b/>
        </w:rPr>
        <w:tab/>
      </w:r>
      <w:r w:rsidRPr="00C225DD">
        <w:rPr>
          <w:b/>
        </w:rPr>
        <w:tab/>
      </w:r>
      <w:r>
        <w:rPr>
          <w:b/>
        </w:rPr>
        <w:tab/>
      </w:r>
      <w:r>
        <w:rPr>
          <w:b/>
        </w:rPr>
        <w:tab/>
      </w:r>
      <w:r>
        <w:rPr>
          <w:b/>
        </w:rPr>
        <w:tab/>
      </w:r>
      <w:r w:rsidRPr="00C225DD">
        <w:rPr>
          <w:b/>
        </w:rPr>
        <w:t>Start Date</w:t>
      </w:r>
    </w:p>
    <w:p w:rsidR="001A587B" w:rsidRDefault="001A587B" w:rsidP="001A587B">
      <w:pPr>
        <w:spacing w:line="276" w:lineRule="auto"/>
      </w:pPr>
      <w:r>
        <w:t>Beth Jackson</w:t>
      </w:r>
      <w:r>
        <w:tab/>
      </w:r>
      <w:r>
        <w:tab/>
      </w:r>
      <w:r>
        <w:tab/>
        <w:t xml:space="preserve">Facilitator, Surgical Tech </w:t>
      </w:r>
      <w:r>
        <w:tab/>
      </w:r>
      <w:r>
        <w:tab/>
      </w:r>
      <w:r>
        <w:tab/>
      </w:r>
      <w:r>
        <w:tab/>
        <w:t>09/10/2023</w:t>
      </w:r>
    </w:p>
    <w:p w:rsidR="001A587B" w:rsidRDefault="001A587B" w:rsidP="001A587B">
      <w:pPr>
        <w:spacing w:line="276" w:lineRule="auto"/>
      </w:pPr>
      <w:r>
        <w:t>Florence Goldsberry</w:t>
      </w:r>
      <w:r>
        <w:tab/>
      </w:r>
      <w:r>
        <w:tab/>
        <w:t>Library Technical Assistant</w:t>
      </w:r>
      <w:r>
        <w:tab/>
      </w:r>
      <w:r>
        <w:tab/>
      </w:r>
      <w:r>
        <w:tab/>
      </w:r>
      <w:r>
        <w:tab/>
        <w:t>09/12/2023</w:t>
      </w:r>
    </w:p>
    <w:p w:rsidR="001A587B" w:rsidRDefault="001A587B" w:rsidP="001A587B">
      <w:pPr>
        <w:spacing w:line="276" w:lineRule="auto"/>
      </w:pPr>
      <w:r>
        <w:t>Katie Murphy</w:t>
      </w:r>
      <w:r>
        <w:tab/>
      </w:r>
      <w:r>
        <w:tab/>
      </w:r>
      <w:r>
        <w:tab/>
      </w:r>
      <w:r>
        <w:tab/>
        <w:t>Dual Credit Coordinator</w:t>
      </w:r>
      <w:r>
        <w:tab/>
      </w:r>
      <w:r>
        <w:tab/>
      </w:r>
      <w:r>
        <w:tab/>
      </w:r>
      <w:r>
        <w:tab/>
        <w:t>09/12/2023</w:t>
      </w:r>
    </w:p>
    <w:p w:rsidR="001A587B" w:rsidRDefault="001A587B" w:rsidP="001A587B">
      <w:pPr>
        <w:spacing w:line="276" w:lineRule="auto"/>
      </w:pPr>
      <w:r>
        <w:t>Taylor Vidmar</w:t>
      </w:r>
      <w:r>
        <w:tab/>
      </w:r>
      <w:r>
        <w:tab/>
      </w:r>
      <w:r>
        <w:tab/>
        <w:t xml:space="preserve">English Specialist </w:t>
      </w:r>
      <w:r>
        <w:tab/>
      </w:r>
      <w:r>
        <w:tab/>
      </w:r>
      <w:r>
        <w:tab/>
      </w:r>
      <w:r>
        <w:tab/>
      </w:r>
      <w:r>
        <w:tab/>
        <w:t>09/12/2023</w:t>
      </w:r>
    </w:p>
    <w:p w:rsidR="001A587B" w:rsidRPr="00C225DD" w:rsidRDefault="001A587B" w:rsidP="001A587B">
      <w:pPr>
        <w:spacing w:line="276" w:lineRule="auto"/>
      </w:pPr>
      <w:r>
        <w:t xml:space="preserve">Madison Walton </w:t>
      </w:r>
      <w:r>
        <w:tab/>
      </w:r>
      <w:r>
        <w:tab/>
      </w:r>
      <w:r>
        <w:tab/>
        <w:t>Administrative Assistant, ASC</w:t>
      </w:r>
      <w:r>
        <w:tab/>
      </w:r>
      <w:r>
        <w:tab/>
      </w:r>
      <w:r>
        <w:tab/>
        <w:t>09/12/2023</w:t>
      </w:r>
    </w:p>
    <w:p w:rsidR="001A587B" w:rsidRDefault="001A587B" w:rsidP="001A587B">
      <w:pPr>
        <w:rPr>
          <w:b/>
          <w:u w:val="single"/>
        </w:rPr>
      </w:pPr>
    </w:p>
    <w:p w:rsidR="001A587B" w:rsidRPr="00C225DD" w:rsidRDefault="001A587B" w:rsidP="001A587B">
      <w:pPr>
        <w:rPr>
          <w:b/>
          <w:u w:val="single"/>
        </w:rPr>
      </w:pPr>
      <w:r w:rsidRPr="00C225DD">
        <w:rPr>
          <w:b/>
          <w:u w:val="single"/>
        </w:rPr>
        <w:t>Retirements, Resignations, and Terminations</w:t>
      </w:r>
    </w:p>
    <w:p w:rsidR="001A587B" w:rsidRDefault="001A587B" w:rsidP="001A587B">
      <w:pPr>
        <w:rPr>
          <w:b/>
        </w:rPr>
      </w:pPr>
    </w:p>
    <w:p w:rsidR="001A587B" w:rsidRDefault="001A587B" w:rsidP="001A587B">
      <w:pPr>
        <w:rPr>
          <w:b/>
        </w:rPr>
      </w:pPr>
      <w:r w:rsidRPr="00C225DD">
        <w:rPr>
          <w:b/>
        </w:rPr>
        <w:t>Name</w:t>
      </w:r>
      <w:r w:rsidRPr="00C225DD">
        <w:rPr>
          <w:b/>
        </w:rPr>
        <w:tab/>
      </w:r>
      <w:r w:rsidRPr="00C225DD">
        <w:rPr>
          <w:b/>
        </w:rPr>
        <w:tab/>
      </w:r>
      <w:r w:rsidRPr="00C225DD">
        <w:rPr>
          <w:b/>
        </w:rPr>
        <w:tab/>
      </w:r>
      <w:r w:rsidRPr="00C225DD">
        <w:rPr>
          <w:b/>
        </w:rPr>
        <w:tab/>
      </w:r>
      <w:r w:rsidRPr="00C225DD">
        <w:rPr>
          <w:b/>
        </w:rPr>
        <w:tab/>
        <w:t>Position</w:t>
      </w:r>
      <w:r w:rsidRPr="00C225DD">
        <w:rPr>
          <w:b/>
        </w:rPr>
        <w:tab/>
      </w:r>
      <w:r w:rsidRPr="00C225DD">
        <w:rPr>
          <w:b/>
        </w:rPr>
        <w:tab/>
      </w:r>
      <w:r w:rsidRPr="00C225DD">
        <w:rPr>
          <w:b/>
        </w:rPr>
        <w:tab/>
      </w:r>
      <w:r w:rsidRPr="00C225DD">
        <w:rPr>
          <w:b/>
        </w:rPr>
        <w:tab/>
      </w:r>
      <w:r>
        <w:rPr>
          <w:b/>
        </w:rPr>
        <w:tab/>
      </w:r>
      <w:r>
        <w:rPr>
          <w:b/>
        </w:rPr>
        <w:tab/>
      </w:r>
      <w:r w:rsidRPr="00C225DD">
        <w:rPr>
          <w:b/>
        </w:rPr>
        <w:t>Last Day</w:t>
      </w:r>
    </w:p>
    <w:p w:rsidR="001A587B" w:rsidRDefault="001A587B" w:rsidP="001A587B">
      <w:pPr>
        <w:rPr>
          <w:bCs/>
        </w:rPr>
      </w:pPr>
      <w:r>
        <w:rPr>
          <w:bCs/>
        </w:rPr>
        <w:t>Calen Edgar</w:t>
      </w:r>
      <w:r>
        <w:rPr>
          <w:bCs/>
        </w:rPr>
        <w:tab/>
      </w:r>
      <w:r>
        <w:rPr>
          <w:bCs/>
        </w:rPr>
        <w:tab/>
      </w:r>
      <w:r>
        <w:rPr>
          <w:bCs/>
        </w:rPr>
        <w:tab/>
      </w:r>
      <w:r>
        <w:rPr>
          <w:bCs/>
        </w:rPr>
        <w:tab/>
        <w:t>EMS, Coordinator</w:t>
      </w:r>
      <w:r>
        <w:rPr>
          <w:bCs/>
        </w:rPr>
        <w:tab/>
      </w:r>
      <w:r>
        <w:rPr>
          <w:bCs/>
        </w:rPr>
        <w:tab/>
      </w:r>
      <w:r>
        <w:rPr>
          <w:bCs/>
        </w:rPr>
        <w:tab/>
      </w:r>
      <w:r>
        <w:rPr>
          <w:bCs/>
        </w:rPr>
        <w:tab/>
      </w:r>
      <w:r>
        <w:rPr>
          <w:bCs/>
        </w:rPr>
        <w:tab/>
        <w:t>08/17/2023</w:t>
      </w:r>
    </w:p>
    <w:p w:rsidR="001A587B" w:rsidRDefault="001A587B" w:rsidP="001A587B">
      <w:pPr>
        <w:rPr>
          <w:bCs/>
        </w:rPr>
      </w:pPr>
      <w:r>
        <w:rPr>
          <w:bCs/>
        </w:rPr>
        <w:t>Jessica Pickel</w:t>
      </w:r>
      <w:r>
        <w:rPr>
          <w:bCs/>
        </w:rPr>
        <w:tab/>
      </w:r>
      <w:r>
        <w:rPr>
          <w:bCs/>
        </w:rPr>
        <w:tab/>
      </w:r>
      <w:r>
        <w:rPr>
          <w:bCs/>
        </w:rPr>
        <w:tab/>
        <w:t xml:space="preserve">Dean, Liberal Arts </w:t>
      </w:r>
      <w:r>
        <w:rPr>
          <w:bCs/>
        </w:rPr>
        <w:tab/>
      </w:r>
      <w:r>
        <w:rPr>
          <w:bCs/>
        </w:rPr>
        <w:tab/>
      </w:r>
      <w:r>
        <w:rPr>
          <w:bCs/>
        </w:rPr>
        <w:tab/>
      </w:r>
      <w:r>
        <w:rPr>
          <w:bCs/>
        </w:rPr>
        <w:tab/>
      </w:r>
      <w:r>
        <w:rPr>
          <w:bCs/>
        </w:rPr>
        <w:tab/>
        <w:t>09/29/2023</w:t>
      </w:r>
    </w:p>
    <w:p w:rsidR="00304BBE" w:rsidRPr="002E00AF" w:rsidRDefault="00304BBE" w:rsidP="002E00AF"/>
    <w:p w:rsidR="00304BBE" w:rsidRDefault="00304BBE" w:rsidP="007354FF">
      <w:pPr>
        <w:pStyle w:val="ListParagraph"/>
        <w:ind w:left="1440"/>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7A21EA" w:rsidRDefault="007A21EA" w:rsidP="007A21EA"/>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2E00AF" w:rsidP="00024381">
      <w:r>
        <w:t>Chairwoman Carr gave an update of their recent trip to ACCT Leadership Congress in Las Vegas, NV.  They presented on Prep Academy and our partnership with DPS61.  The presentation was in the Board packet.</w:t>
      </w:r>
    </w:p>
    <w:p w:rsidR="00024381" w:rsidRDefault="00024381" w:rsidP="00304BBE">
      <w:pPr>
        <w:rPr>
          <w:b/>
        </w:rPr>
      </w:pPr>
    </w:p>
    <w:p w:rsidR="003D6515" w:rsidRDefault="00D146C6" w:rsidP="00304BBE">
      <w:pPr>
        <w:rPr>
          <w:b/>
        </w:rPr>
      </w:pPr>
      <w:r>
        <w:rPr>
          <w:b/>
        </w:rPr>
        <w:t>FACULTY REPORT</w:t>
      </w:r>
    </w:p>
    <w:p w:rsidR="00D146C6" w:rsidRDefault="00D146C6" w:rsidP="00304BBE">
      <w:pPr>
        <w:rPr>
          <w:b/>
        </w:rPr>
      </w:pPr>
    </w:p>
    <w:p w:rsidR="008413C4" w:rsidRDefault="008F5D16" w:rsidP="009A211C">
      <w:r>
        <w:t>None</w:t>
      </w:r>
      <w:r w:rsidR="0037548C">
        <w:t xml:space="preserve"> </w:t>
      </w:r>
    </w:p>
    <w:p w:rsidR="002E00AF" w:rsidRDefault="002E00AF" w:rsidP="009A211C"/>
    <w:p w:rsidR="002E00AF" w:rsidRDefault="002E00AF" w:rsidP="009A211C">
      <w:pPr>
        <w:rPr>
          <w:b/>
        </w:rPr>
      </w:pPr>
      <w:r w:rsidRPr="00526B44">
        <w:rPr>
          <w:b/>
        </w:rPr>
        <w:t>MENTAL HEALTH PARTNERSHIP WITH MEMORIAL HEALTH</w:t>
      </w:r>
    </w:p>
    <w:p w:rsidR="00526B44" w:rsidRDefault="00526B44" w:rsidP="009A211C">
      <w:pPr>
        <w:rPr>
          <w:b/>
        </w:rPr>
      </w:pPr>
    </w:p>
    <w:p w:rsidR="00526B44" w:rsidRPr="003339E3" w:rsidRDefault="00526B44" w:rsidP="003339E3">
      <w:pPr>
        <w:rPr>
          <w:rFonts w:ascii="Calibri" w:hAnsi="Calibri" w:cs="Calibri"/>
          <w:sz w:val="22"/>
          <w:szCs w:val="22"/>
        </w:rPr>
      </w:pPr>
      <w:r>
        <w:t>Joe Drew</w:t>
      </w:r>
      <w:r w:rsidR="003339E3">
        <w:t xml:space="preserve">, </w:t>
      </w:r>
      <w:r>
        <w:t xml:space="preserve">Kenneth Dunn and Jonathon Ponser from Memorial Health Systems </w:t>
      </w:r>
      <w:r w:rsidR="003339E3">
        <w:t>presented to the Board of Trustees.</w:t>
      </w:r>
    </w:p>
    <w:p w:rsidR="00526B44" w:rsidRPr="00526B44" w:rsidRDefault="00526B44" w:rsidP="009A211C">
      <w:pPr>
        <w:rPr>
          <w:b/>
        </w:rPr>
      </w:pP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w:t>
      </w:r>
      <w:r w:rsidR="003339E3">
        <w:t>Austin Yutzy</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3339E3" w:rsidP="001D0C00">
      <w:pPr>
        <w:rPr>
          <w:b/>
        </w:rPr>
      </w:pPr>
      <w:r>
        <w:rPr>
          <w:b/>
        </w:rPr>
        <w:t xml:space="preserve">INSTITUTIONAL ADVANCEMENT </w:t>
      </w:r>
    </w:p>
    <w:p w:rsidR="00203B9F" w:rsidRDefault="00203B9F" w:rsidP="001D0C00">
      <w:pPr>
        <w:rPr>
          <w:b/>
        </w:rPr>
      </w:pPr>
    </w:p>
    <w:p w:rsidR="00931985" w:rsidRDefault="003339E3" w:rsidP="003C0182">
      <w:r>
        <w:t>The Institutional Advancement report was provided to the Trustees for information only.</w:t>
      </w:r>
    </w:p>
    <w:p w:rsidR="003339E3" w:rsidRDefault="003339E3" w:rsidP="003C0182"/>
    <w:p w:rsidR="003339E3" w:rsidRDefault="003339E3" w:rsidP="003C0182">
      <w:pPr>
        <w:rPr>
          <w:b/>
        </w:rPr>
      </w:pPr>
      <w:r w:rsidRPr="003339E3">
        <w:rPr>
          <w:b/>
        </w:rPr>
        <w:t>CONSENT AGENDA</w:t>
      </w:r>
    </w:p>
    <w:p w:rsidR="003339E3" w:rsidRDefault="003339E3" w:rsidP="003C0182">
      <w:pPr>
        <w:rPr>
          <w:b/>
        </w:rPr>
      </w:pPr>
    </w:p>
    <w:p w:rsidR="003339E3" w:rsidRDefault="003339E3" w:rsidP="003C0182">
      <w:r w:rsidRPr="0025774D">
        <w:t xml:space="preserve">The Consent Agenda was presented to the Board of Trustees for them to consider the </w:t>
      </w:r>
      <w:r w:rsidR="0025774D" w:rsidRPr="0025774D">
        <w:t>temporary full-time employment of Derek Clem, as presented.</w:t>
      </w:r>
    </w:p>
    <w:p w:rsidR="0025774D" w:rsidRDefault="0025774D" w:rsidP="003C0182"/>
    <w:p w:rsidR="0025774D" w:rsidRPr="0025774D" w:rsidRDefault="0025774D" w:rsidP="003C0182">
      <w:r>
        <w:t xml:space="preserve">Yutzy moved to approve the Consent Agenda, as presented.  Rood seconded.  Roll call vote being all ayes, Chairwoman Carr declared the motion carried.  </w:t>
      </w:r>
    </w:p>
    <w:p w:rsidR="004F7632" w:rsidRDefault="004F7632" w:rsidP="007354FF">
      <w:pPr>
        <w:rPr>
          <w:b/>
        </w:rPr>
      </w:pPr>
    </w:p>
    <w:p w:rsidR="0036461D" w:rsidRDefault="0036461D" w:rsidP="007354FF">
      <w:pPr>
        <w:rPr>
          <w:b/>
        </w:rPr>
      </w:pPr>
    </w:p>
    <w:p w:rsidR="0036461D" w:rsidRDefault="0036461D" w:rsidP="007354FF">
      <w:pPr>
        <w:rPr>
          <w:b/>
        </w:rPr>
      </w:pPr>
    </w:p>
    <w:p w:rsidR="0036461D" w:rsidRDefault="0036461D" w:rsidP="007354FF">
      <w:pPr>
        <w:rPr>
          <w:b/>
        </w:rPr>
      </w:pPr>
    </w:p>
    <w:p w:rsidR="0036461D" w:rsidRDefault="0036461D" w:rsidP="007354FF">
      <w:pPr>
        <w:rPr>
          <w:b/>
        </w:rPr>
      </w:pPr>
    </w:p>
    <w:p w:rsidR="00400FE0" w:rsidRDefault="00400FE0" w:rsidP="007354FF">
      <w:pPr>
        <w:rPr>
          <w:b/>
        </w:rPr>
      </w:pPr>
      <w:r>
        <w:rPr>
          <w:b/>
        </w:rPr>
        <w:lastRenderedPageBreak/>
        <w:t>NEW BUSINESS</w:t>
      </w:r>
    </w:p>
    <w:p w:rsidR="00C07D00" w:rsidRDefault="00C07D00" w:rsidP="007354FF">
      <w:pPr>
        <w:rPr>
          <w:b/>
        </w:rPr>
      </w:pPr>
    </w:p>
    <w:p w:rsidR="00F83D7C" w:rsidRDefault="0025774D" w:rsidP="00F83D7C">
      <w:pPr>
        <w:rPr>
          <w:b/>
        </w:rPr>
      </w:pPr>
      <w:r>
        <w:rPr>
          <w:b/>
        </w:rPr>
        <w:t>POLICY 3.1.3.1 FACULTY QUALIFICATIONS – THIRD READING AND ADOPTION</w:t>
      </w:r>
    </w:p>
    <w:p w:rsidR="0025774D" w:rsidRDefault="0025774D" w:rsidP="00F83D7C">
      <w:pPr>
        <w:rPr>
          <w:b/>
        </w:rPr>
      </w:pPr>
    </w:p>
    <w:p w:rsidR="0025774D" w:rsidRDefault="0025774D" w:rsidP="00F83D7C">
      <w:r w:rsidRPr="0025774D">
        <w:t xml:space="preserve">A recommendation was made to the Board of Trustees to approve Policy 3.1.3.1 Faculty Qualifications and the renumbering of the Academic Rank Initial Placement Policy to 3.1.3.2, as presented.  </w:t>
      </w:r>
    </w:p>
    <w:p w:rsidR="0025774D" w:rsidRDefault="0025774D" w:rsidP="00F83D7C"/>
    <w:p w:rsidR="0025774D" w:rsidRPr="0025774D" w:rsidRDefault="0025774D" w:rsidP="0025774D">
      <w:pPr>
        <w:rPr>
          <w:b/>
        </w:rPr>
      </w:pPr>
      <w:r w:rsidRPr="0025774D">
        <w:rPr>
          <w:b/>
        </w:rPr>
        <w:t xml:space="preserve">Yutzy moved to approve Policy 3.1.3.1 Faculty Qualifications and the renumbering of the Academic Rank Initial Placement Policy to 3.1.3.2, as presented.  Colee seconded.  Roll call vote being all ayes, Chairwoman Carr declared the motion carried. </w:t>
      </w:r>
    </w:p>
    <w:p w:rsidR="0025774D" w:rsidRPr="006B5B42" w:rsidRDefault="0025774D" w:rsidP="00F83D7C">
      <w:pPr>
        <w:rPr>
          <w:b/>
        </w:rPr>
      </w:pPr>
    </w:p>
    <w:p w:rsidR="0025774D" w:rsidRDefault="006B5B42" w:rsidP="00F83D7C">
      <w:pPr>
        <w:rPr>
          <w:b/>
        </w:rPr>
      </w:pPr>
      <w:r w:rsidRPr="006B5B42">
        <w:rPr>
          <w:b/>
        </w:rPr>
        <w:t>BOARD POLICY 3.6.5.17 – EMPLOYEE SERVICE INCENTIVE PROGRAM – FIRST READING</w:t>
      </w:r>
    </w:p>
    <w:p w:rsidR="006B5B42" w:rsidRDefault="006B5B42" w:rsidP="00F83D7C">
      <w:pPr>
        <w:rPr>
          <w:b/>
        </w:rPr>
      </w:pPr>
    </w:p>
    <w:p w:rsidR="006B5B42" w:rsidRPr="006B5B42" w:rsidRDefault="006B5B42" w:rsidP="006B5B42">
      <w:pPr>
        <w:autoSpaceDE w:val="0"/>
        <w:autoSpaceDN w:val="0"/>
        <w:adjustRightInd w:val="0"/>
        <w:rPr>
          <w:rFonts w:eastAsiaTheme="minorHAnsi"/>
        </w:rPr>
      </w:pPr>
      <w:r w:rsidRPr="006B5B42">
        <w:rPr>
          <w:rFonts w:eastAsiaTheme="minorHAnsi"/>
        </w:rPr>
        <w:t>This Employee Service Incentive Program (“Program”) provides the opportunity for employees</w:t>
      </w:r>
    </w:p>
    <w:p w:rsidR="006B5B42" w:rsidRPr="006B5B42" w:rsidRDefault="006B5B42" w:rsidP="006B5B42">
      <w:pPr>
        <w:autoSpaceDE w:val="0"/>
        <w:autoSpaceDN w:val="0"/>
        <w:adjustRightInd w:val="0"/>
        <w:rPr>
          <w:rFonts w:eastAsiaTheme="minorHAnsi"/>
        </w:rPr>
      </w:pPr>
      <w:r w:rsidRPr="006B5B42">
        <w:rPr>
          <w:rFonts w:eastAsiaTheme="minorHAnsi"/>
        </w:rPr>
        <w:t>to provide service to the College, college colleagues and the community. Scheduling of hours</w:t>
      </w:r>
    </w:p>
    <w:p w:rsidR="006B5B42" w:rsidRPr="006B5B42" w:rsidRDefault="006B5B42" w:rsidP="006B5B42">
      <w:pPr>
        <w:autoSpaceDE w:val="0"/>
        <w:autoSpaceDN w:val="0"/>
        <w:adjustRightInd w:val="0"/>
        <w:rPr>
          <w:rFonts w:eastAsiaTheme="minorHAnsi"/>
        </w:rPr>
      </w:pPr>
      <w:r w:rsidRPr="006B5B42">
        <w:rPr>
          <w:rFonts w:eastAsiaTheme="minorHAnsi"/>
        </w:rPr>
        <w:t>taken by an employee under this Program during regular working hours must be approved in</w:t>
      </w:r>
    </w:p>
    <w:p w:rsidR="006B5B42" w:rsidRPr="006B5B42" w:rsidRDefault="006B5B42" w:rsidP="006B5B42">
      <w:pPr>
        <w:autoSpaceDE w:val="0"/>
        <w:autoSpaceDN w:val="0"/>
        <w:adjustRightInd w:val="0"/>
        <w:rPr>
          <w:rFonts w:eastAsiaTheme="minorHAnsi"/>
        </w:rPr>
      </w:pPr>
      <w:r w:rsidRPr="006B5B42">
        <w:rPr>
          <w:rFonts w:eastAsiaTheme="minorHAnsi"/>
        </w:rPr>
        <w:t>advance by the department/division supervisor. Service hours taken at the request of the</w:t>
      </w:r>
    </w:p>
    <w:p w:rsidR="006B5B42" w:rsidRDefault="006B5B42" w:rsidP="006B5B42">
      <w:pPr>
        <w:rPr>
          <w:rFonts w:eastAsiaTheme="minorHAnsi"/>
        </w:rPr>
      </w:pPr>
      <w:r w:rsidRPr="006B5B42">
        <w:rPr>
          <w:rFonts w:eastAsiaTheme="minorHAnsi"/>
        </w:rPr>
        <w:t>employee cannot result in a schedule that creates overtime</w:t>
      </w:r>
      <w:r>
        <w:rPr>
          <w:rFonts w:eastAsiaTheme="minorHAnsi"/>
        </w:rPr>
        <w:t xml:space="preserve">, as presented.  </w:t>
      </w:r>
    </w:p>
    <w:p w:rsidR="006B5B42" w:rsidRDefault="006B5B42" w:rsidP="006B5B42">
      <w:pPr>
        <w:rPr>
          <w:b/>
        </w:rPr>
      </w:pPr>
    </w:p>
    <w:p w:rsidR="006B5B42" w:rsidRDefault="006B5B42" w:rsidP="006B5B42">
      <w:pPr>
        <w:rPr>
          <w:b/>
        </w:rPr>
      </w:pPr>
      <w:r>
        <w:rPr>
          <w:b/>
        </w:rPr>
        <w:t>BOARD POLICY 3.6.5.4.1 – PAID LEAVE FOR ALL WORKERS ACT – FIRST READING</w:t>
      </w:r>
    </w:p>
    <w:p w:rsidR="006B5B42" w:rsidRDefault="006B5B42" w:rsidP="006B5B42">
      <w:pPr>
        <w:rPr>
          <w:b/>
        </w:rPr>
      </w:pPr>
    </w:p>
    <w:p w:rsidR="006B5B42" w:rsidRPr="006B5B42" w:rsidRDefault="006B5B42" w:rsidP="006B5B42">
      <w:r w:rsidRPr="006B5B42">
        <w:t>In accordance with 820 ILCS 192/Paid Leave for All Workers Act effective January 1, 2024, Richland Community College will offer a minimum of 40 hours paid leave during each 12-month period to all eligible employees.</w:t>
      </w:r>
    </w:p>
    <w:p w:rsidR="006B5B42" w:rsidRPr="006B5B42" w:rsidRDefault="006B5B42" w:rsidP="006B5B42"/>
    <w:p w:rsidR="006B5B42" w:rsidRDefault="006B5B42" w:rsidP="006B5B42">
      <w:r w:rsidRPr="006B5B42">
        <w:t xml:space="preserve">The paid leave may be used by the employee for any purpose as longa s the paid leave is taken in accordance with the provisions of this Act, as presented. </w:t>
      </w:r>
    </w:p>
    <w:p w:rsidR="006B5B42" w:rsidRDefault="006B5B42" w:rsidP="006B5B42"/>
    <w:p w:rsidR="006B5B42" w:rsidRPr="006B5B42" w:rsidRDefault="006B5B42" w:rsidP="006B5B42">
      <w:r w:rsidRPr="006B5B42">
        <w:t xml:space="preserve"> </w:t>
      </w:r>
    </w:p>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6B5B42">
        <w:rPr>
          <w:b w:val="0"/>
          <w:bCs w:val="0"/>
        </w:rPr>
        <w:t>September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6B5B42">
        <w:rPr>
          <w:b w:val="0"/>
          <w:bCs w:val="0"/>
        </w:rPr>
        <w:t>2,206,513.22</w:t>
      </w:r>
      <w:r w:rsidR="001F33C2">
        <w:rPr>
          <w:b w:val="0"/>
          <w:bCs w:val="0"/>
        </w:rPr>
        <w:t xml:space="preserve"> </w:t>
      </w:r>
      <w:r w:rsidR="00147353">
        <w:rPr>
          <w:b w:val="0"/>
          <w:bCs w:val="0"/>
        </w:rPr>
        <w:t xml:space="preserve">for </w:t>
      </w:r>
      <w:r w:rsidR="006B5B42">
        <w:rPr>
          <w:b w:val="0"/>
          <w:bCs w:val="0"/>
        </w:rPr>
        <w:t>September 2023</w:t>
      </w:r>
      <w:r>
        <w:rPr>
          <w:b w:val="0"/>
          <w:bCs w:val="0"/>
        </w:rPr>
        <w:t xml:space="preserve"> was distributed to the Board prior to the meeting. </w:t>
      </w:r>
    </w:p>
    <w:p w:rsidR="00295E8A" w:rsidRDefault="00295E8A" w:rsidP="00295E8A">
      <w:pPr>
        <w:pStyle w:val="BodyText"/>
      </w:pPr>
    </w:p>
    <w:p w:rsidR="00622879" w:rsidRDefault="006B5B42" w:rsidP="00295E8A">
      <w:pPr>
        <w:pStyle w:val="BodyText"/>
      </w:pPr>
      <w:r>
        <w:t>Andreas</w:t>
      </w:r>
      <w:r w:rsidR="0057528F">
        <w:t xml:space="preserve"> </w:t>
      </w:r>
      <w:r w:rsidR="00C85E24">
        <w:t>moved to ratify</w:t>
      </w:r>
      <w:r w:rsidR="008163EB">
        <w:t xml:space="preserve"> </w:t>
      </w:r>
      <w:r w:rsidR="004E20F2">
        <w:t>th</w:t>
      </w:r>
      <w:r w:rsidR="00704598">
        <w:t xml:space="preserve">e </w:t>
      </w:r>
      <w:r>
        <w:t>September</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Rood</w:t>
      </w:r>
      <w:r w:rsidR="000C4B9A">
        <w:t xml:space="preserve"> </w:t>
      </w:r>
      <w:r w:rsidR="00295E8A">
        <w:t>seconded. Roll call vote being all ayes</w:t>
      </w:r>
      <w:r w:rsidR="00062F1C">
        <w:t>, Chair</w:t>
      </w:r>
      <w:r>
        <w:t>woman Carr</w:t>
      </w:r>
      <w:r w:rsidR="001B76DF">
        <w:t xml:space="preserve"> declared the motion carried.</w:t>
      </w:r>
    </w:p>
    <w:p w:rsidR="00622879" w:rsidRDefault="00622879" w:rsidP="00295E8A">
      <w:pPr>
        <w:pStyle w:val="BodyText"/>
      </w:pPr>
    </w:p>
    <w:p w:rsidR="0036461D" w:rsidRDefault="0036461D" w:rsidP="00295E8A">
      <w:pPr>
        <w:pStyle w:val="BodyText"/>
      </w:pPr>
    </w:p>
    <w:p w:rsidR="00095854" w:rsidRDefault="00DF02F9" w:rsidP="00295E8A">
      <w:pPr>
        <w:pStyle w:val="BodyText"/>
      </w:pPr>
      <w:bookmarkStart w:id="2" w:name="_GoBack"/>
      <w:bookmarkEnd w:id="2"/>
      <w:r>
        <w:lastRenderedPageBreak/>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President Valdez r</w:t>
      </w:r>
      <w:r w:rsidR="003014BD">
        <w:rPr>
          <w:b w:val="0"/>
        </w:rPr>
        <w:t>eminded the Trustees of the upcoming Trick or Treat celebration at MCLETC.  Donations are being accepted and they are expecting to have thousands come.</w:t>
      </w:r>
    </w:p>
    <w:p w:rsidR="003014BD" w:rsidRPr="0073244A" w:rsidRDefault="003014BD" w:rsidP="0073244A">
      <w:pPr>
        <w:pStyle w:val="BodyText"/>
        <w:numPr>
          <w:ilvl w:val="0"/>
          <w:numId w:val="35"/>
        </w:numPr>
        <w:spacing w:line="258" w:lineRule="auto"/>
        <w:ind w:right="101"/>
        <w:rPr>
          <w:b w:val="0"/>
        </w:rPr>
      </w:pPr>
      <w:r>
        <w:rPr>
          <w:b w:val="0"/>
        </w:rPr>
        <w:t>The November Board of Trustees meeting will be held on November 13, 2023 at 5:30 p.m. in the Boardroom.</w:t>
      </w:r>
    </w:p>
    <w:p w:rsidR="00D47A79" w:rsidRPr="008163EB" w:rsidRDefault="00D47A79" w:rsidP="00295E8A">
      <w:pPr>
        <w:pStyle w:val="BodyText"/>
      </w:pPr>
    </w:p>
    <w:p w:rsidR="006B5B42" w:rsidRDefault="00B907AF" w:rsidP="006B5B42">
      <w:pPr>
        <w:pStyle w:val="BodyText"/>
      </w:pPr>
      <w:r>
        <w:t>ITEMS FROM THE BOARD</w:t>
      </w:r>
    </w:p>
    <w:p w:rsidR="006A0BBD" w:rsidRPr="006B5B42" w:rsidRDefault="006B5B42" w:rsidP="006B5B42">
      <w:pPr>
        <w:pStyle w:val="BodyText"/>
      </w:pPr>
      <w:r>
        <w:rPr>
          <w:b w:val="0"/>
        </w:rPr>
        <w:t>None</w:t>
      </w:r>
      <w:r w:rsidR="00E1724F" w:rsidRPr="00B52C19">
        <w:rPr>
          <w:b w:val="0"/>
        </w:rPr>
        <w:t xml:space="preserve"> </w:t>
      </w:r>
      <w:r w:rsidR="006A0BBD" w:rsidRPr="00B52C19">
        <w:rPr>
          <w:b w:val="0"/>
        </w:rPr>
        <w:t xml:space="preserv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B52C19" w:rsidRPr="003C0182" w:rsidRDefault="003C0182" w:rsidP="00B52C19">
      <w:r w:rsidRPr="003C0182">
        <w:t>None</w:t>
      </w: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3014BD" w:rsidP="00295E8A">
      <w:pPr>
        <w:pStyle w:val="BodyText"/>
      </w:pPr>
      <w:r>
        <w:t>Yutzy</w:t>
      </w:r>
      <w:r w:rsidR="00A264EB">
        <w:t xml:space="preserve"> </w:t>
      </w:r>
      <w:r w:rsidR="00FE1069">
        <w:t>moved and</w:t>
      </w:r>
      <w:r w:rsidR="003C0182">
        <w:t xml:space="preserve"> </w:t>
      </w:r>
      <w:r>
        <w:t>Andreas</w:t>
      </w:r>
      <w:r w:rsidR="002C560B">
        <w:t xml:space="preserve"> </w:t>
      </w:r>
      <w:r w:rsidR="00F54F18">
        <w:t>seconded</w:t>
      </w:r>
      <w:r w:rsidR="0067239B">
        <w:t xml:space="preserve"> to adj</w:t>
      </w:r>
      <w:r w:rsidR="00ED5277">
        <w:t>ourn the meet</w:t>
      </w:r>
      <w:r w:rsidR="003C0182">
        <w:t>ing at 6:</w:t>
      </w:r>
      <w:r>
        <w:t>10</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3014BD"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BD" w:rsidRDefault="003014BD" w:rsidP="00295E8A">
      <w:r>
        <w:separator/>
      </w:r>
    </w:p>
  </w:endnote>
  <w:endnote w:type="continuationSeparator" w:id="0">
    <w:p w:rsidR="003014BD" w:rsidRDefault="003014BD"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BD" w:rsidRDefault="003014BD" w:rsidP="00295E8A">
      <w:r>
        <w:separator/>
      </w:r>
    </w:p>
  </w:footnote>
  <w:footnote w:type="continuationSeparator" w:id="0">
    <w:p w:rsidR="003014BD" w:rsidRDefault="003014BD"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BD" w:rsidRDefault="003014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4BD" w:rsidRDefault="003014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BD" w:rsidRDefault="003014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14BD" w:rsidRDefault="003014BD">
    <w:pPr>
      <w:pStyle w:val="Header"/>
      <w:ind w:right="360"/>
    </w:pPr>
    <w:r>
      <w:t>Board of Trustees minutes</w:t>
    </w:r>
  </w:p>
  <w:p w:rsidR="003014BD" w:rsidRDefault="003014BD">
    <w:pPr>
      <w:pStyle w:val="Header"/>
      <w:ind w:right="360"/>
    </w:pPr>
    <w:r>
      <w:t>October 17, 2023</w:t>
    </w:r>
  </w:p>
  <w:p w:rsidR="003014BD" w:rsidRDefault="003014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34190"/>
    <w:multiLevelType w:val="hybridMultilevel"/>
    <w:tmpl w:val="5A76E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38"/>
  </w:num>
  <w:num w:numId="4">
    <w:abstractNumId w:val="34"/>
  </w:num>
  <w:num w:numId="5">
    <w:abstractNumId w:val="21"/>
  </w:num>
  <w:num w:numId="6">
    <w:abstractNumId w:val="28"/>
  </w:num>
  <w:num w:numId="7">
    <w:abstractNumId w:val="6"/>
  </w:num>
  <w:num w:numId="8">
    <w:abstractNumId w:val="17"/>
  </w:num>
  <w:num w:numId="9">
    <w:abstractNumId w:val="39"/>
  </w:num>
  <w:num w:numId="10">
    <w:abstractNumId w:val="31"/>
  </w:num>
  <w:num w:numId="11">
    <w:abstractNumId w:val="25"/>
  </w:num>
  <w:num w:numId="12">
    <w:abstractNumId w:val="2"/>
  </w:num>
  <w:num w:numId="13">
    <w:abstractNumId w:val="33"/>
  </w:num>
  <w:num w:numId="14">
    <w:abstractNumId w:val="3"/>
  </w:num>
  <w:num w:numId="15">
    <w:abstractNumId w:val="29"/>
  </w:num>
  <w:num w:numId="16">
    <w:abstractNumId w:val="13"/>
  </w:num>
  <w:num w:numId="17">
    <w:abstractNumId w:val="45"/>
  </w:num>
  <w:num w:numId="18">
    <w:abstractNumId w:val="18"/>
  </w:num>
  <w:num w:numId="19">
    <w:abstractNumId w:val="27"/>
  </w:num>
  <w:num w:numId="20">
    <w:abstractNumId w:val="20"/>
  </w:num>
  <w:num w:numId="21">
    <w:abstractNumId w:val="14"/>
  </w:num>
  <w:num w:numId="22">
    <w:abstractNumId w:val="7"/>
  </w:num>
  <w:num w:numId="23">
    <w:abstractNumId w:val="43"/>
  </w:num>
  <w:num w:numId="24">
    <w:abstractNumId w:val="46"/>
  </w:num>
  <w:num w:numId="25">
    <w:abstractNumId w:val="40"/>
  </w:num>
  <w:num w:numId="26">
    <w:abstractNumId w:val="35"/>
  </w:num>
  <w:num w:numId="27">
    <w:abstractNumId w:val="9"/>
  </w:num>
  <w:num w:numId="28">
    <w:abstractNumId w:val="24"/>
  </w:num>
  <w:num w:numId="29">
    <w:abstractNumId w:val="0"/>
  </w:num>
  <w:num w:numId="30">
    <w:abstractNumId w:val="41"/>
  </w:num>
  <w:num w:numId="31">
    <w:abstractNumId w:val="19"/>
  </w:num>
  <w:num w:numId="32">
    <w:abstractNumId w:val="26"/>
  </w:num>
  <w:num w:numId="33">
    <w:abstractNumId w:val="44"/>
  </w:num>
  <w:num w:numId="34">
    <w:abstractNumId w:val="5"/>
  </w:num>
  <w:num w:numId="35">
    <w:abstractNumId w:val="15"/>
  </w:num>
  <w:num w:numId="36">
    <w:abstractNumId w:val="4"/>
  </w:num>
  <w:num w:numId="37">
    <w:abstractNumId w:val="8"/>
  </w:num>
  <w:num w:numId="38">
    <w:abstractNumId w:val="10"/>
  </w:num>
  <w:num w:numId="39">
    <w:abstractNumId w:val="47"/>
  </w:num>
  <w:num w:numId="40">
    <w:abstractNumId w:val="23"/>
  </w:num>
  <w:num w:numId="41">
    <w:abstractNumId w:val="30"/>
  </w:num>
  <w:num w:numId="42">
    <w:abstractNumId w:val="42"/>
  </w:num>
  <w:num w:numId="43">
    <w:abstractNumId w:val="11"/>
  </w:num>
  <w:num w:numId="44">
    <w:abstractNumId w:val="16"/>
  </w:num>
  <w:num w:numId="45">
    <w:abstractNumId w:val="1"/>
  </w:num>
  <w:num w:numId="46">
    <w:abstractNumId w:val="32"/>
  </w:num>
  <w:num w:numId="47">
    <w:abstractNumId w:val="3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587B"/>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5774D"/>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0AF"/>
    <w:rsid w:val="002E028F"/>
    <w:rsid w:val="002E141D"/>
    <w:rsid w:val="002E1C7C"/>
    <w:rsid w:val="002E341F"/>
    <w:rsid w:val="002E354B"/>
    <w:rsid w:val="002E3587"/>
    <w:rsid w:val="002E443F"/>
    <w:rsid w:val="002E4D37"/>
    <w:rsid w:val="002F4195"/>
    <w:rsid w:val="002F41E3"/>
    <w:rsid w:val="002F69BE"/>
    <w:rsid w:val="003011B2"/>
    <w:rsid w:val="003012C9"/>
    <w:rsid w:val="003014BD"/>
    <w:rsid w:val="003024B5"/>
    <w:rsid w:val="00302C70"/>
    <w:rsid w:val="00304BBE"/>
    <w:rsid w:val="0030768C"/>
    <w:rsid w:val="003076E6"/>
    <w:rsid w:val="003100CB"/>
    <w:rsid w:val="00310363"/>
    <w:rsid w:val="00320766"/>
    <w:rsid w:val="00323079"/>
    <w:rsid w:val="00332D4D"/>
    <w:rsid w:val="003337AA"/>
    <w:rsid w:val="003339E3"/>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461D"/>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06B1"/>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26B44"/>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5B42"/>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5E22"/>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146EA38A"/>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7395">
      <w:bodyDiv w:val="1"/>
      <w:marLeft w:val="0"/>
      <w:marRight w:val="0"/>
      <w:marTop w:val="0"/>
      <w:marBottom w:val="0"/>
      <w:divBdr>
        <w:top w:val="none" w:sz="0" w:space="0" w:color="auto"/>
        <w:left w:val="none" w:sz="0" w:space="0" w:color="auto"/>
        <w:bottom w:val="none" w:sz="0" w:space="0" w:color="auto"/>
        <w:right w:val="none" w:sz="0" w:space="0" w:color="auto"/>
      </w:divBdr>
    </w:div>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6F4C4AA1</Template>
  <TotalTime>0</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2023-10-18T16:53:00Z</dcterms:created>
  <dcterms:modified xsi:type="dcterms:W3CDTF">2023-10-20T12:33:00Z</dcterms:modified>
</cp:coreProperties>
</file>