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8A" w:rsidRDefault="00295E8A" w:rsidP="00295E8A">
      <w:pPr>
        <w:pStyle w:val="Title"/>
      </w:pPr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Pr="001945D2" w:rsidRDefault="00704FD7" w:rsidP="001945D2">
      <w:pPr>
        <w:jc w:val="center"/>
        <w:rPr>
          <w:b/>
          <w:bCs/>
        </w:rPr>
      </w:pPr>
      <w:r>
        <w:rPr>
          <w:b/>
          <w:bCs/>
        </w:rPr>
        <w:t>January 17, 2023</w:t>
      </w: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</w:t>
      </w:r>
      <w:r w:rsidR="00AA3CAC">
        <w:t>1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AA3CAC">
        <w:t>January 17, 2023</w:t>
      </w:r>
      <w:r w:rsidR="000961C7">
        <w:t>, in</w:t>
      </w:r>
      <w:r w:rsidR="0026315D">
        <w:t xml:space="preserve"> </w:t>
      </w:r>
      <w:r w:rsidR="00AA3CAC">
        <w:t>auditorium of Cerro Gordo High School</w:t>
      </w:r>
      <w:r w:rsidR="00332D4D">
        <w:t xml:space="preserve"> by </w:t>
      </w:r>
      <w:r w:rsidR="008B5289">
        <w:t xml:space="preserve">Chairman </w:t>
      </w:r>
      <w:r w:rsidR="00AA3CAC">
        <w:t>Dunning</w:t>
      </w:r>
      <w:r>
        <w:t xml:space="preserve">. </w:t>
      </w:r>
      <w:r w:rsidR="00CD65F9">
        <w:t xml:space="preserve">Chairman </w:t>
      </w:r>
      <w:r w:rsidR="00AA3CAC">
        <w:t>Dunning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</w:t>
      </w:r>
      <w:r w:rsidR="006D5D55">
        <w:t xml:space="preserve"> Dr</w:t>
      </w:r>
      <w:r w:rsidR="00295E8A">
        <w:t>. David Cooprider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AA3CAC">
        <w:t>Vicki Carr</w:t>
      </w:r>
      <w:r w:rsidR="00B00030">
        <w:t>, Bishop Wayne Dunning</w:t>
      </w:r>
      <w:r w:rsidR="009D39A2">
        <w:t>,</w:t>
      </w:r>
      <w:r w:rsidR="00AA3CAC">
        <w:t xml:space="preserve"> Ben Andreas</w:t>
      </w:r>
      <w:r w:rsidR="009D39A2">
        <w:t xml:space="preserve"> and</w:t>
      </w:r>
      <w:r w:rsidR="00CD65F9">
        <w:t xml:space="preserve"> </w:t>
      </w:r>
      <w:r w:rsidR="00AA3CAC">
        <w:t>Jacob Watkins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AA3CAC">
        <w:t>Tom Ritter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AA3CAC">
        <w:t>December 20, 2022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AA3CAC" w:rsidP="00295E8A">
      <w:pPr>
        <w:pStyle w:val="BodyText"/>
      </w:pPr>
      <w:r>
        <w:t>Carr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>
        <w:t>December 20, 2022</w:t>
      </w:r>
      <w:r w:rsidR="00D450DD">
        <w:t xml:space="preserve">. </w:t>
      </w:r>
      <w:r w:rsidR="004C0385">
        <w:t xml:space="preserve"> </w:t>
      </w:r>
      <w:r w:rsidR="00B00030">
        <w:t>Colee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 xml:space="preserve">eing all ayes, Chairman </w:t>
      </w:r>
      <w:r>
        <w:t>Dunning</w:t>
      </w:r>
      <w:r w:rsidR="00295E8A">
        <w:t xml:space="preserve"> 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E242CA">
        <w:t xml:space="preserve"> and thanked Brett Robinson, Superintendent of Cerro Gordo School district for allowing us to host our meeting at their school.  </w:t>
      </w:r>
    </w:p>
    <w:p w:rsidR="006F2269" w:rsidRDefault="006F2269" w:rsidP="00B473E2"/>
    <w:p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1945D2" w:rsidRDefault="001945D2" w:rsidP="001945D2"/>
    <w:p w:rsidR="001945D2" w:rsidRDefault="004B7B3C" w:rsidP="001945D2">
      <w:r>
        <w:tab/>
        <w:t>New Employees</w:t>
      </w:r>
    </w:p>
    <w:p w:rsidR="004B7B3C" w:rsidRDefault="004B7B3C" w:rsidP="001945D2"/>
    <w:p w:rsidR="004B0207" w:rsidRDefault="00E242CA" w:rsidP="00546A42">
      <w:pPr>
        <w:pStyle w:val="ListParagraph"/>
        <w:numPr>
          <w:ilvl w:val="0"/>
          <w:numId w:val="45"/>
        </w:numPr>
      </w:pPr>
      <w:r>
        <w:t>Raquel Boettcher, Essential Skills Facilitator, effective December 5, 2022</w:t>
      </w:r>
    </w:p>
    <w:p w:rsidR="00E242CA" w:rsidRDefault="00E242CA" w:rsidP="00546A42">
      <w:pPr>
        <w:pStyle w:val="ListParagraph"/>
        <w:numPr>
          <w:ilvl w:val="0"/>
          <w:numId w:val="45"/>
        </w:numPr>
      </w:pPr>
      <w:r>
        <w:t>Marvelon Dampeer, Essential Skills Facilitator, effective December 5, 2022</w:t>
      </w:r>
    </w:p>
    <w:p w:rsidR="00E242CA" w:rsidRDefault="00E242CA" w:rsidP="00E242CA"/>
    <w:p w:rsidR="00E03E3B" w:rsidRDefault="00E03E3B" w:rsidP="00E242CA">
      <w:pPr>
        <w:ind w:left="720"/>
      </w:pPr>
    </w:p>
    <w:p w:rsidR="00E03E3B" w:rsidRDefault="00E03E3B" w:rsidP="00E242CA">
      <w:pPr>
        <w:ind w:left="720"/>
      </w:pPr>
    </w:p>
    <w:p w:rsidR="00E242CA" w:rsidRDefault="00E242CA" w:rsidP="00E242CA">
      <w:pPr>
        <w:ind w:left="720"/>
      </w:pPr>
      <w:r>
        <w:lastRenderedPageBreak/>
        <w:t>Retirements, Resignations, and Terminations</w:t>
      </w:r>
    </w:p>
    <w:p w:rsidR="00E242CA" w:rsidRDefault="00E242CA" w:rsidP="00E242CA">
      <w:pPr>
        <w:ind w:left="720"/>
      </w:pPr>
    </w:p>
    <w:p w:rsidR="00E242CA" w:rsidRDefault="00E242CA" w:rsidP="00E242CA">
      <w:pPr>
        <w:pStyle w:val="ListParagraph"/>
        <w:numPr>
          <w:ilvl w:val="0"/>
          <w:numId w:val="48"/>
        </w:numPr>
      </w:pPr>
      <w:r>
        <w:t>Denise Crews, VP Academic Services, effective December 31, 2022</w:t>
      </w:r>
    </w:p>
    <w:p w:rsidR="00E242CA" w:rsidRDefault="00E242CA" w:rsidP="00E242CA">
      <w:pPr>
        <w:pStyle w:val="ListParagraph"/>
        <w:numPr>
          <w:ilvl w:val="0"/>
          <w:numId w:val="48"/>
        </w:numPr>
      </w:pPr>
      <w:r>
        <w:t>Tom Schneider, Deputy Commander/MCLETC, effective December 31, 2022</w:t>
      </w:r>
    </w:p>
    <w:p w:rsidR="00E242CA" w:rsidRDefault="00E242CA" w:rsidP="00E242CA">
      <w:pPr>
        <w:pStyle w:val="ListParagraph"/>
        <w:numPr>
          <w:ilvl w:val="0"/>
          <w:numId w:val="48"/>
        </w:numPr>
      </w:pPr>
      <w:r>
        <w:t>Kent Mears, Collision Repair Faculty, effective December 31, 2022</w:t>
      </w:r>
    </w:p>
    <w:p w:rsidR="00304BBE" w:rsidRDefault="00304BBE" w:rsidP="00D35C23"/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:rsidR="00D35C23" w:rsidRDefault="00D35C23" w:rsidP="00D35C23"/>
    <w:p w:rsidR="00D35C23" w:rsidRPr="00C2055C" w:rsidRDefault="00D35C23" w:rsidP="00D35C23">
      <w:pPr>
        <w:rPr>
          <w:b/>
        </w:rPr>
      </w:pPr>
      <w:r w:rsidRPr="00B0320F">
        <w:rPr>
          <w:b/>
        </w:rPr>
        <w:t>REPORT OF ICCTA</w:t>
      </w:r>
    </w:p>
    <w:p w:rsidR="00D35C23" w:rsidRDefault="00D35C23" w:rsidP="00D35C23">
      <w:pPr>
        <w:pStyle w:val="ListParagraph"/>
      </w:pPr>
    </w:p>
    <w:p w:rsidR="00D35C23" w:rsidRPr="00D35C23" w:rsidRDefault="00D35C23" w:rsidP="00D35C23">
      <w:r>
        <w:t xml:space="preserve">Vicki Carr reminded everyone of the ACCT National Legislative Summit February 5-8, 2023 in Washington, D.C.   </w:t>
      </w:r>
    </w:p>
    <w:p w:rsidR="00D35C23" w:rsidRDefault="00D35C23" w:rsidP="00D35C23"/>
    <w:p w:rsidR="00D35C23" w:rsidRDefault="00D35C23" w:rsidP="00D35C23">
      <w:pPr>
        <w:rPr>
          <w:b/>
        </w:rPr>
      </w:pPr>
      <w:r w:rsidRPr="00E242CA">
        <w:rPr>
          <w:b/>
        </w:rPr>
        <w:t>F</w:t>
      </w:r>
      <w:r>
        <w:rPr>
          <w:b/>
        </w:rPr>
        <w:t>ACULTY REPORT</w:t>
      </w:r>
    </w:p>
    <w:p w:rsidR="00D35C23" w:rsidRDefault="00D35C23" w:rsidP="00D35C23">
      <w:pPr>
        <w:rPr>
          <w:b/>
        </w:rPr>
      </w:pPr>
    </w:p>
    <w:p w:rsidR="00D35C23" w:rsidRDefault="00D35C23" w:rsidP="00D35C23">
      <w:r w:rsidRPr="00E242CA">
        <w:t>Janilyn Kocher presented a thank you letter to the Board of Trustees and gave an update on the first day of classes.</w:t>
      </w:r>
    </w:p>
    <w:p w:rsidR="007A21EA" w:rsidRDefault="007A21EA" w:rsidP="007A21EA"/>
    <w:p w:rsidR="007A21EA" w:rsidRDefault="007A21EA" w:rsidP="007A21EA">
      <w:pPr>
        <w:rPr>
          <w:b/>
        </w:rPr>
      </w:pPr>
      <w:r w:rsidRPr="007A21EA">
        <w:rPr>
          <w:b/>
        </w:rPr>
        <w:t>COLLEGE SPOTLIGHT</w:t>
      </w:r>
      <w:r w:rsidR="00D35C23">
        <w:rPr>
          <w:b/>
        </w:rPr>
        <w:t>/MONITORING REPORT</w:t>
      </w:r>
    </w:p>
    <w:p w:rsidR="007A21EA" w:rsidRDefault="007A21EA" w:rsidP="007A21EA">
      <w:pPr>
        <w:rPr>
          <w:b/>
        </w:rPr>
      </w:pPr>
    </w:p>
    <w:p w:rsidR="00024381" w:rsidRDefault="00D35C23" w:rsidP="003C0182">
      <w:r>
        <w:t>Jessica Pickle and Bret Hitchings presented Transfer Programming</w:t>
      </w:r>
    </w:p>
    <w:p w:rsidR="00E67DF9" w:rsidRPr="00203B9F" w:rsidRDefault="00122849" w:rsidP="00295E8A">
      <w:r>
        <w:t xml:space="preserve">   </w:t>
      </w:r>
    </w:p>
    <w:p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:rsidR="00295E8A" w:rsidRDefault="00295E8A" w:rsidP="00295E8A">
      <w:pPr>
        <w:rPr>
          <w:b/>
          <w:u w:val="single"/>
        </w:rPr>
      </w:pPr>
    </w:p>
    <w:bookmarkEnd w:id="0"/>
    <w:bookmarkEnd w:id="1"/>
    <w:p w:rsidR="00205899" w:rsidRDefault="00DF6A5B" w:rsidP="001D0C00">
      <w:r>
        <w:t xml:space="preserve">Student Trustee </w:t>
      </w:r>
      <w:r w:rsidR="00D35C23">
        <w:t>Jacob Watkins</w:t>
      </w:r>
      <w:r>
        <w:t xml:space="preserve"> </w:t>
      </w:r>
      <w:r w:rsidR="009042A9">
        <w:t>presented the Student Leadership Council</w:t>
      </w:r>
      <w:r>
        <w:t xml:space="preserve"> Report.</w:t>
      </w:r>
      <w:r w:rsidR="0037548C">
        <w:t xml:space="preserve"> </w:t>
      </w:r>
    </w:p>
    <w:p w:rsidR="009042A9" w:rsidRDefault="00DF6A5B" w:rsidP="001D0C00">
      <w:pPr>
        <w:rPr>
          <w:b/>
        </w:rPr>
      </w:pPr>
      <w:r w:rsidRPr="00DF6A5B">
        <w:t xml:space="preserve"> </w:t>
      </w:r>
    </w:p>
    <w:p w:rsidR="007B40A5" w:rsidRDefault="00D35C23" w:rsidP="001D0C00">
      <w:pPr>
        <w:rPr>
          <w:b/>
        </w:rPr>
      </w:pPr>
      <w:r>
        <w:rPr>
          <w:b/>
        </w:rPr>
        <w:t>INSTITUTIONAL ADVANCEMENT</w:t>
      </w:r>
      <w:r w:rsidR="00A43722" w:rsidRPr="00A43722">
        <w:rPr>
          <w:b/>
        </w:rPr>
        <w:t xml:space="preserve"> REPORT</w:t>
      </w:r>
    </w:p>
    <w:p w:rsidR="00203B9F" w:rsidRDefault="00203B9F" w:rsidP="001D0C00">
      <w:pPr>
        <w:rPr>
          <w:b/>
        </w:rPr>
      </w:pPr>
    </w:p>
    <w:p w:rsidR="00931985" w:rsidRDefault="00D35C23" w:rsidP="003C0182">
      <w:r>
        <w:t>The Institutional Advancement report was in the Board Book for review.</w:t>
      </w:r>
    </w:p>
    <w:p w:rsidR="00D35C23" w:rsidRDefault="00D35C23" w:rsidP="003C0182"/>
    <w:p w:rsidR="00D35C23" w:rsidRDefault="00D35C23" w:rsidP="003C0182">
      <w:pPr>
        <w:rPr>
          <w:b/>
        </w:rPr>
      </w:pPr>
      <w:r w:rsidRPr="00D35C23">
        <w:rPr>
          <w:b/>
        </w:rPr>
        <w:t>CONSENT AGENDA</w:t>
      </w:r>
    </w:p>
    <w:p w:rsidR="00D35C23" w:rsidRDefault="00D35C23" w:rsidP="003C0182">
      <w:pPr>
        <w:rPr>
          <w:b/>
        </w:rPr>
      </w:pPr>
    </w:p>
    <w:p w:rsidR="00D35C23" w:rsidRDefault="00D35C23" w:rsidP="00D35C23">
      <w:r w:rsidRPr="00427A00">
        <w:t xml:space="preserve">A recommendation was made to the Board of Trustees to approve the Consent Agenda, as presented.  </w:t>
      </w:r>
    </w:p>
    <w:p w:rsidR="00D35C23" w:rsidRDefault="00D35C23" w:rsidP="003C0182">
      <w:pPr>
        <w:rPr>
          <w:b/>
        </w:rPr>
      </w:pPr>
    </w:p>
    <w:p w:rsidR="0001123A" w:rsidRDefault="0001123A" w:rsidP="003C0182">
      <w:pPr>
        <w:rPr>
          <w:b/>
        </w:rPr>
      </w:pPr>
      <w:r>
        <w:rPr>
          <w:b/>
        </w:rPr>
        <w:t>Carr moved to approve the Consent Agenda, as presented.  Watkins seconded.  Roll call vote being all ayes, Chairman Dunning declared the motion carried.</w:t>
      </w:r>
    </w:p>
    <w:p w:rsidR="0001123A" w:rsidRDefault="0001123A" w:rsidP="003C0182">
      <w:pPr>
        <w:rPr>
          <w:b/>
        </w:rPr>
      </w:pPr>
    </w:p>
    <w:p w:rsidR="0001123A" w:rsidRDefault="0001123A" w:rsidP="003C0182">
      <w:pPr>
        <w:rPr>
          <w:b/>
        </w:rPr>
      </w:pPr>
      <w:r>
        <w:rPr>
          <w:b/>
        </w:rPr>
        <w:t>OLD BUSINESS</w:t>
      </w:r>
    </w:p>
    <w:p w:rsidR="0001123A" w:rsidRDefault="0001123A" w:rsidP="003C0182">
      <w:pPr>
        <w:rPr>
          <w:b/>
        </w:rPr>
      </w:pPr>
    </w:p>
    <w:p w:rsidR="0001123A" w:rsidRDefault="0001123A" w:rsidP="003C0182">
      <w:r w:rsidRPr="0001123A">
        <w:t xml:space="preserve">A recommendation was made to the Board of Trustees to approve </w:t>
      </w:r>
      <w:bookmarkStart w:id="2" w:name="_Hlk124931137"/>
      <w:r w:rsidRPr="0001123A">
        <w:t xml:space="preserve">the continued confidentiality of the closed session minutes, as presented.  </w:t>
      </w:r>
    </w:p>
    <w:bookmarkEnd w:id="2"/>
    <w:p w:rsidR="0001123A" w:rsidRDefault="0001123A" w:rsidP="003C0182"/>
    <w:p w:rsidR="0001123A" w:rsidRPr="00E03E3B" w:rsidRDefault="0001123A" w:rsidP="003C0182">
      <w:pPr>
        <w:rPr>
          <w:b/>
        </w:rPr>
      </w:pPr>
      <w:r w:rsidRPr="0001123A">
        <w:rPr>
          <w:b/>
        </w:rPr>
        <w:t xml:space="preserve">Colee moved to approve the continued confidentiality of the closed session minutes, as presented.  Dr. Cooprider seconded.  Roll call vote being all ayes, Chairman Dunning declared the motion carried.  </w:t>
      </w:r>
      <w:bookmarkStart w:id="3" w:name="_GoBack"/>
      <w:bookmarkEnd w:id="3"/>
    </w:p>
    <w:p w:rsidR="004F7632" w:rsidRDefault="004F7632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t>NEW BUSINESS</w:t>
      </w:r>
    </w:p>
    <w:p w:rsidR="00C07D00" w:rsidRDefault="00C07D00" w:rsidP="007354FF">
      <w:pPr>
        <w:rPr>
          <w:b/>
        </w:rPr>
      </w:pPr>
    </w:p>
    <w:p w:rsidR="00340CB4" w:rsidRDefault="00340CB4" w:rsidP="00340CB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ADDITION TO BOARD POLICY 3.5 </w:t>
      </w:r>
      <w:r>
        <w:rPr>
          <w:rFonts w:ascii="Arial,Bold" w:eastAsiaTheme="minorHAnsi" w:hAnsi="Arial,Bold" w:cs="Arial,Bold"/>
          <w:b/>
          <w:bCs/>
        </w:rPr>
        <w:t xml:space="preserve">– </w:t>
      </w:r>
      <w:r>
        <w:rPr>
          <w:rFonts w:eastAsiaTheme="minorHAnsi"/>
          <w:b/>
          <w:bCs/>
        </w:rPr>
        <w:t xml:space="preserve">GENERAL EMPLOYEMENT </w:t>
      </w:r>
      <w:r>
        <w:rPr>
          <w:rFonts w:ascii="Arial,Bold" w:eastAsiaTheme="minorHAnsi" w:hAnsi="Arial,Bold" w:cs="Arial,Bold"/>
          <w:b/>
          <w:bCs/>
        </w:rPr>
        <w:t xml:space="preserve">– </w:t>
      </w:r>
      <w:r>
        <w:rPr>
          <w:rFonts w:eastAsiaTheme="minorHAnsi"/>
          <w:b/>
          <w:bCs/>
        </w:rPr>
        <w:t>3.5.13 FLEXIBLE</w:t>
      </w:r>
    </w:p>
    <w:p w:rsidR="00340CB4" w:rsidRDefault="00340CB4" w:rsidP="00340CB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WORK POLICY </w:t>
      </w:r>
      <w:r>
        <w:rPr>
          <w:rFonts w:ascii="Arial,Bold" w:eastAsiaTheme="minorHAnsi" w:hAnsi="Arial,Bold" w:cs="Arial,Bold"/>
          <w:b/>
          <w:bCs/>
        </w:rPr>
        <w:t xml:space="preserve">– </w:t>
      </w:r>
      <w:r>
        <w:rPr>
          <w:rFonts w:eastAsiaTheme="minorHAnsi"/>
          <w:b/>
          <w:bCs/>
        </w:rPr>
        <w:t>THIRD READING AND ADOPTION</w:t>
      </w:r>
    </w:p>
    <w:p w:rsidR="00340CB4" w:rsidRDefault="00340CB4" w:rsidP="00340CB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40CB4" w:rsidRDefault="00340CB4" w:rsidP="00340CB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 recommendation was made to the Board of Trustees that would allow the College</w:t>
      </w:r>
    </w:p>
    <w:p w:rsidR="00340CB4" w:rsidRDefault="00340CB4" w:rsidP="00340CB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Administration to add a flexible work policy to Board Policy 3.5 – General Employment, as</w:t>
      </w:r>
    </w:p>
    <w:p w:rsidR="008F0CC9" w:rsidRDefault="00340CB4" w:rsidP="00340CB4">
      <w:pPr>
        <w:rPr>
          <w:rFonts w:eastAsiaTheme="minorHAnsi"/>
        </w:rPr>
      </w:pPr>
      <w:r>
        <w:rPr>
          <w:rFonts w:eastAsiaTheme="minorHAnsi"/>
        </w:rPr>
        <w:t xml:space="preserve">presented. </w:t>
      </w:r>
    </w:p>
    <w:p w:rsidR="00340CB4" w:rsidRDefault="00340CB4" w:rsidP="00340CB4">
      <w:pPr>
        <w:rPr>
          <w:b/>
        </w:rPr>
      </w:pPr>
    </w:p>
    <w:p w:rsidR="00340CB4" w:rsidRDefault="00340CB4" w:rsidP="00340CB4">
      <w:pPr>
        <w:rPr>
          <w:b/>
        </w:rPr>
      </w:pPr>
      <w:r>
        <w:rPr>
          <w:b/>
        </w:rPr>
        <w:t xml:space="preserve">Campbell moved to adopt the updates to Board Policy 3.5 – General Employment, as presented.  Dr. Cooprider seconded.  Roll call vote being all ayes, Chairman Dunning declared the motion carried.  </w:t>
      </w:r>
    </w:p>
    <w:p w:rsidR="00340CB4" w:rsidRDefault="00340CB4" w:rsidP="00340CB4">
      <w:pPr>
        <w:rPr>
          <w:b/>
        </w:rPr>
      </w:pPr>
    </w:p>
    <w:p w:rsidR="00340CB4" w:rsidRDefault="00340CB4" w:rsidP="00340CB4">
      <w:pPr>
        <w:rPr>
          <w:b/>
        </w:rPr>
      </w:pPr>
      <w:r>
        <w:rPr>
          <w:b/>
        </w:rPr>
        <w:t>LAPTOP PURCHASES FOR ARPA COLLEGE BRIDGE PROGRAM GRANT</w:t>
      </w:r>
    </w:p>
    <w:p w:rsidR="00340CB4" w:rsidRDefault="00340CB4" w:rsidP="00340CB4">
      <w:pPr>
        <w:rPr>
          <w:b/>
        </w:rPr>
      </w:pPr>
    </w:p>
    <w:p w:rsidR="00340CB4" w:rsidRDefault="00340CB4" w:rsidP="00340CB4">
      <w:r w:rsidRPr="00340CB4">
        <w:t xml:space="preserve">A recommendation was made to the Board of Trustees that would allow the College Administration to purchase 100 laptop computers from CDW-G of Vernon Hills, IL in the amount of $36,578.00, as presented.  </w:t>
      </w:r>
    </w:p>
    <w:p w:rsidR="00340CB4" w:rsidRDefault="00340CB4" w:rsidP="00340CB4"/>
    <w:p w:rsidR="00340CB4" w:rsidRPr="00FB2A03" w:rsidRDefault="0004341B" w:rsidP="00340CB4">
      <w:pPr>
        <w:rPr>
          <w:b/>
        </w:rPr>
      </w:pPr>
      <w:r w:rsidRPr="00FB2A03">
        <w:rPr>
          <w:b/>
        </w:rPr>
        <w:t xml:space="preserve">Andreas moved to </w:t>
      </w:r>
      <w:r w:rsidR="00FB2A03" w:rsidRPr="00FB2A03">
        <w:rPr>
          <w:b/>
        </w:rPr>
        <w:t xml:space="preserve">approve the purchase of 100 laptop computers from CDW-G of Vernon Hills, IL in the amount of $36,578.00, as presented.  Carr seconded.  Roll call vote being all ayes, Chairman Dunning declared the motion carried.  </w:t>
      </w:r>
      <w:r w:rsidR="00FB2A03">
        <w:t xml:space="preserve"> </w:t>
      </w:r>
    </w:p>
    <w:p w:rsidR="00F64755" w:rsidRPr="0041585A" w:rsidRDefault="00F64755" w:rsidP="001D0C00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FB2A03">
        <w:rPr>
          <w:b w:val="0"/>
          <w:bCs w:val="0"/>
        </w:rPr>
        <w:t>December 2022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FB2A03">
        <w:rPr>
          <w:b w:val="0"/>
          <w:bCs w:val="0"/>
        </w:rPr>
        <w:t>330,700.31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FB2A03">
        <w:rPr>
          <w:b w:val="0"/>
          <w:bCs w:val="0"/>
        </w:rPr>
        <w:t>December 2022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FB2A03" w:rsidP="00295E8A">
      <w:pPr>
        <w:pStyle w:val="BodyText"/>
      </w:pPr>
      <w:r>
        <w:t>Campbell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>
        <w:t>December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 w:rsidR="002D689E">
        <w:t>Carr</w:t>
      </w:r>
      <w:r w:rsidR="000C4B9A">
        <w:t xml:space="preserve"> </w:t>
      </w:r>
      <w:r w:rsidR="00295E8A">
        <w:t>seconded. Roll call vote being all ayes</w:t>
      </w:r>
      <w:r w:rsidR="00062F1C">
        <w:t>, Chairman</w:t>
      </w:r>
      <w:r w:rsidR="0073244A">
        <w:t xml:space="preserve"> </w:t>
      </w:r>
      <w:r>
        <w:t>Dunning</w:t>
      </w:r>
      <w:r w:rsidR="001B76DF">
        <w:t xml:space="preserve"> declared the motion carried.</w:t>
      </w:r>
    </w:p>
    <w:p w:rsidR="00622879" w:rsidRDefault="00622879" w:rsidP="00295E8A">
      <w:pPr>
        <w:pStyle w:val="BodyText"/>
      </w:pPr>
    </w:p>
    <w:p w:rsidR="00095854" w:rsidRDefault="00DF02F9" w:rsidP="00295E8A">
      <w:pPr>
        <w:pStyle w:val="BodyText"/>
      </w:pPr>
      <w:r>
        <w:t>REPORT OF THE PRESIDENT</w:t>
      </w:r>
    </w:p>
    <w:p w:rsidR="00A15C75" w:rsidRDefault="00A15C75" w:rsidP="00295E8A">
      <w:pPr>
        <w:pStyle w:val="BodyText"/>
      </w:pPr>
    </w:p>
    <w:p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</w:t>
      </w:r>
      <w:r w:rsidR="00D25F94">
        <w:rPr>
          <w:b w:val="0"/>
        </w:rPr>
        <w:t>thanked Brett Robinson and Cerro Gordo for allowing Richland to host their Board meeting.  He also complimented the student presenters for their wonderful stories regarding dual credit.</w:t>
      </w:r>
    </w:p>
    <w:p w:rsidR="00D25F94" w:rsidRPr="0073244A" w:rsidRDefault="005968F3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gave an update on Spring Enrollment.  Currently headcount is up 5.7% and credit hours are up 3.93%.  The College will continue to look at all areas for growth.  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t>ITEMS FROM THE BOARD</w:t>
      </w:r>
    </w:p>
    <w:p w:rsidR="008B2F60" w:rsidRDefault="008B2F60" w:rsidP="00295E8A">
      <w:pPr>
        <w:pStyle w:val="BodyText"/>
      </w:pPr>
    </w:p>
    <w:p w:rsidR="006A0BBD" w:rsidRDefault="00E03E3B" w:rsidP="00E03E3B">
      <w:pPr>
        <w:pStyle w:val="BodyText"/>
        <w:numPr>
          <w:ilvl w:val="0"/>
          <w:numId w:val="50"/>
        </w:numPr>
        <w:rPr>
          <w:b w:val="0"/>
        </w:rPr>
      </w:pPr>
      <w:r>
        <w:rPr>
          <w:b w:val="0"/>
        </w:rPr>
        <w:t>Bruce Campbell thanked the College administration for a “well done” Winter Board retreat.</w:t>
      </w:r>
    </w:p>
    <w:p w:rsidR="00E03E3B" w:rsidRPr="00B52C19" w:rsidRDefault="00E03E3B" w:rsidP="00E03E3B">
      <w:pPr>
        <w:pStyle w:val="BodyText"/>
        <w:numPr>
          <w:ilvl w:val="0"/>
          <w:numId w:val="50"/>
        </w:numPr>
        <w:rPr>
          <w:b w:val="0"/>
        </w:rPr>
      </w:pPr>
      <w:r>
        <w:rPr>
          <w:b w:val="0"/>
        </w:rPr>
        <w:t xml:space="preserve">Dr. Cooprider thanked Superintendent Robinson and the Cerro Gordo school district for allowing Richland to host their Board meeting here. 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Colee moved to enter into closed session for the purpose of discussing individual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employments, as specified in Section 2 (c) (1); for the purpose of discussing collective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negation matters, as specified in Section 2 (c) (2); for discussion of purchase or lease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of real property, as specified in Section 2 (c) (5); for discussion of pending or probable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litigation, as specified in Section 2 (c) (11); and for self-evaluation as specified in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Section 2 (c) (16) of the Open Meetings Act. Carr seconded. Voice vote being all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ayes, Chairman Dunning declared the motion carried.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Meeting convened into closed session at 6:27 p.m.</w:t>
      </w: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</w:rPr>
      </w:pPr>
    </w:p>
    <w:p w:rsidR="00D25F94" w:rsidRDefault="00D25F94" w:rsidP="00D25F9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Meeting reconvened into open session at 7:02 p.m.</w:t>
      </w:r>
    </w:p>
    <w:p w:rsidR="00B52C19" w:rsidRPr="003C0182" w:rsidRDefault="00B52C19" w:rsidP="00B52C19"/>
    <w:p w:rsidR="008B22AD" w:rsidRPr="00B52C19" w:rsidRDefault="008B22AD" w:rsidP="00B52C19">
      <w:pPr>
        <w:pStyle w:val="BodyText"/>
        <w:rPr>
          <w:b w:val="0"/>
        </w:rPr>
      </w:pPr>
    </w:p>
    <w:p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D25F94" w:rsidP="00295E8A">
      <w:pPr>
        <w:pStyle w:val="BodyText"/>
      </w:pPr>
      <w:r>
        <w:t>Carr</w:t>
      </w:r>
      <w:r w:rsidR="00A264EB">
        <w:t xml:space="preserve"> </w:t>
      </w:r>
      <w:r w:rsidR="00FE1069">
        <w:t>moved and</w:t>
      </w:r>
      <w:r w:rsidR="003C0182">
        <w:t xml:space="preserve"> </w:t>
      </w:r>
      <w:r>
        <w:t>Campbell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 w:rsidR="003C0182">
        <w:t xml:space="preserve">ing at </w:t>
      </w:r>
      <w:r>
        <w:t>7:03</w:t>
      </w:r>
      <w:r w:rsidR="00295E8A">
        <w:t xml:space="preserve">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D25F94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Dale Colee</w:t>
      </w:r>
      <w:r w:rsidR="00295E8A">
        <w:rPr>
          <w:b w:val="0"/>
          <w:bCs w:val="0"/>
        </w:rPr>
        <w:t>, Secretary</w:t>
      </w:r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F3" w:rsidRDefault="005968F3" w:rsidP="00295E8A">
      <w:r>
        <w:separator/>
      </w:r>
    </w:p>
  </w:endnote>
  <w:endnote w:type="continuationSeparator" w:id="0">
    <w:p w:rsidR="005968F3" w:rsidRDefault="005968F3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F3" w:rsidRDefault="005968F3" w:rsidP="00295E8A">
      <w:r>
        <w:separator/>
      </w:r>
    </w:p>
  </w:footnote>
  <w:footnote w:type="continuationSeparator" w:id="0">
    <w:p w:rsidR="005968F3" w:rsidRDefault="005968F3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F3" w:rsidRDefault="005968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8F3" w:rsidRDefault="005968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F3" w:rsidRDefault="005968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968F3" w:rsidRDefault="005968F3">
    <w:pPr>
      <w:pStyle w:val="Header"/>
      <w:ind w:right="360"/>
    </w:pPr>
    <w:r>
      <w:t>Board of Trustees minutes</w:t>
    </w:r>
  </w:p>
  <w:p w:rsidR="005968F3" w:rsidRDefault="005968F3">
    <w:pPr>
      <w:pStyle w:val="Header"/>
      <w:ind w:right="360"/>
    </w:pPr>
    <w:r>
      <w:t>January 17, 2023</w:t>
    </w:r>
  </w:p>
  <w:p w:rsidR="005968F3" w:rsidRDefault="005968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61E1D"/>
    <w:multiLevelType w:val="hybridMultilevel"/>
    <w:tmpl w:val="EC40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747550"/>
    <w:multiLevelType w:val="hybridMultilevel"/>
    <w:tmpl w:val="8686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31986"/>
    <w:multiLevelType w:val="hybridMultilevel"/>
    <w:tmpl w:val="A98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9"/>
  </w:num>
  <w:num w:numId="4">
    <w:abstractNumId w:val="35"/>
  </w:num>
  <w:num w:numId="5">
    <w:abstractNumId w:val="21"/>
  </w:num>
  <w:num w:numId="6">
    <w:abstractNumId w:val="28"/>
  </w:num>
  <w:num w:numId="7">
    <w:abstractNumId w:val="6"/>
  </w:num>
  <w:num w:numId="8">
    <w:abstractNumId w:val="17"/>
  </w:num>
  <w:num w:numId="9">
    <w:abstractNumId w:val="40"/>
  </w:num>
  <w:num w:numId="10">
    <w:abstractNumId w:val="32"/>
  </w:num>
  <w:num w:numId="11">
    <w:abstractNumId w:val="25"/>
  </w:num>
  <w:num w:numId="12">
    <w:abstractNumId w:val="2"/>
  </w:num>
  <w:num w:numId="13">
    <w:abstractNumId w:val="34"/>
  </w:num>
  <w:num w:numId="14">
    <w:abstractNumId w:val="3"/>
  </w:num>
  <w:num w:numId="15">
    <w:abstractNumId w:val="29"/>
  </w:num>
  <w:num w:numId="16">
    <w:abstractNumId w:val="13"/>
  </w:num>
  <w:num w:numId="17">
    <w:abstractNumId w:val="47"/>
  </w:num>
  <w:num w:numId="18">
    <w:abstractNumId w:val="18"/>
  </w:num>
  <w:num w:numId="19">
    <w:abstractNumId w:val="27"/>
  </w:num>
  <w:num w:numId="20">
    <w:abstractNumId w:val="20"/>
  </w:num>
  <w:num w:numId="21">
    <w:abstractNumId w:val="14"/>
  </w:num>
  <w:num w:numId="22">
    <w:abstractNumId w:val="8"/>
  </w:num>
  <w:num w:numId="23">
    <w:abstractNumId w:val="45"/>
  </w:num>
  <w:num w:numId="24">
    <w:abstractNumId w:val="48"/>
  </w:num>
  <w:num w:numId="25">
    <w:abstractNumId w:val="41"/>
  </w:num>
  <w:num w:numId="26">
    <w:abstractNumId w:val="36"/>
  </w:num>
  <w:num w:numId="27">
    <w:abstractNumId w:val="10"/>
  </w:num>
  <w:num w:numId="28">
    <w:abstractNumId w:val="24"/>
  </w:num>
  <w:num w:numId="29">
    <w:abstractNumId w:val="0"/>
  </w:num>
  <w:num w:numId="30">
    <w:abstractNumId w:val="42"/>
  </w:num>
  <w:num w:numId="31">
    <w:abstractNumId w:val="19"/>
  </w:num>
  <w:num w:numId="32">
    <w:abstractNumId w:val="26"/>
  </w:num>
  <w:num w:numId="33">
    <w:abstractNumId w:val="46"/>
  </w:num>
  <w:num w:numId="34">
    <w:abstractNumId w:val="5"/>
  </w:num>
  <w:num w:numId="35">
    <w:abstractNumId w:val="15"/>
  </w:num>
  <w:num w:numId="36">
    <w:abstractNumId w:val="4"/>
  </w:num>
  <w:num w:numId="37">
    <w:abstractNumId w:val="9"/>
  </w:num>
  <w:num w:numId="38">
    <w:abstractNumId w:val="11"/>
  </w:num>
  <w:num w:numId="39">
    <w:abstractNumId w:val="49"/>
  </w:num>
  <w:num w:numId="40">
    <w:abstractNumId w:val="23"/>
  </w:num>
  <w:num w:numId="41">
    <w:abstractNumId w:val="30"/>
  </w:num>
  <w:num w:numId="42">
    <w:abstractNumId w:val="43"/>
  </w:num>
  <w:num w:numId="43">
    <w:abstractNumId w:val="12"/>
  </w:num>
  <w:num w:numId="44">
    <w:abstractNumId w:val="16"/>
  </w:num>
  <w:num w:numId="45">
    <w:abstractNumId w:val="1"/>
  </w:num>
  <w:num w:numId="46">
    <w:abstractNumId w:val="33"/>
  </w:num>
  <w:num w:numId="47">
    <w:abstractNumId w:val="38"/>
  </w:num>
  <w:num w:numId="48">
    <w:abstractNumId w:val="31"/>
  </w:num>
  <w:num w:numId="49">
    <w:abstractNumId w:val="7"/>
  </w:num>
  <w:num w:numId="50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123A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341B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CB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68F3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04FD7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4668"/>
    <w:rsid w:val="00A570E0"/>
    <w:rsid w:val="00A622E6"/>
    <w:rsid w:val="00A6678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3CA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25F94"/>
    <w:rsid w:val="00D307F4"/>
    <w:rsid w:val="00D30FE4"/>
    <w:rsid w:val="00D31913"/>
    <w:rsid w:val="00D31DE8"/>
    <w:rsid w:val="00D33B2C"/>
    <w:rsid w:val="00D34E53"/>
    <w:rsid w:val="00D35C2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3E3B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42CA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B2A03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2C31C3A6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FA69738F</Template>
  <TotalTime>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2023-01-18T19:19:00Z</dcterms:created>
  <dcterms:modified xsi:type="dcterms:W3CDTF">2023-01-18T19:19:00Z</dcterms:modified>
</cp:coreProperties>
</file>