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8A" w:rsidRDefault="00295E8A" w:rsidP="00295E8A">
      <w:pPr>
        <w:pStyle w:val="Title"/>
      </w:pPr>
    </w:p>
    <w:p w:rsidR="00295E8A" w:rsidRDefault="00295E8A" w:rsidP="00295E8A">
      <w:pPr>
        <w:pStyle w:val="Title"/>
      </w:pPr>
      <w:r>
        <w:t>MINUTES OF BOARD OF TRUSTEES REGULAR MEETING</w:t>
      </w:r>
    </w:p>
    <w:p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:rsidR="00295E8A" w:rsidRDefault="00295E8A" w:rsidP="00295E8A">
      <w:pPr>
        <w:jc w:val="center"/>
        <w:rPr>
          <w:b/>
          <w:bCs/>
        </w:rPr>
      </w:pPr>
    </w:p>
    <w:p w:rsidR="002444EC" w:rsidRPr="001945D2" w:rsidRDefault="00DB6F50" w:rsidP="001945D2">
      <w:pPr>
        <w:jc w:val="center"/>
        <w:rPr>
          <w:b/>
          <w:bCs/>
        </w:rPr>
      </w:pPr>
      <w:r>
        <w:rPr>
          <w:b/>
          <w:bCs/>
        </w:rPr>
        <w:t>August 15, 2023</w:t>
      </w:r>
    </w:p>
    <w:p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:rsidR="00295E8A" w:rsidRDefault="00295E8A" w:rsidP="00295E8A"/>
    <w:p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:rsidR="00865E4F" w:rsidRDefault="00865E4F" w:rsidP="00295E8A">
      <w:pPr>
        <w:rPr>
          <w:u w:val="single"/>
        </w:rPr>
      </w:pPr>
    </w:p>
    <w:p w:rsidR="00295E8A" w:rsidRDefault="00295E8A" w:rsidP="00295E8A">
      <w:r>
        <w:t>The regular mee</w:t>
      </w:r>
      <w:r w:rsidR="00A431EC">
        <w:t xml:space="preserve">ting was called </w:t>
      </w:r>
      <w:r w:rsidR="00F03125">
        <w:t>to</w:t>
      </w:r>
      <w:r w:rsidR="001945D2">
        <w:t xml:space="preserve"> order at 5:30</w:t>
      </w:r>
      <w:r w:rsidR="004A0C77">
        <w:t xml:space="preserve"> </w:t>
      </w:r>
      <w:r>
        <w:t>p.m. Tuesday</w:t>
      </w:r>
      <w:r w:rsidR="00292749">
        <w:t>,</w:t>
      </w:r>
      <w:r w:rsidR="00B00030">
        <w:t xml:space="preserve"> </w:t>
      </w:r>
      <w:r w:rsidR="00DB6F50">
        <w:t>August 15, 203</w:t>
      </w:r>
      <w:r w:rsidR="000961C7">
        <w:t>, in</w:t>
      </w:r>
      <w:r w:rsidR="0026315D">
        <w:t xml:space="preserve"> the Board Room of Richland Community College</w:t>
      </w:r>
      <w:r w:rsidR="00332D4D">
        <w:t xml:space="preserve"> by </w:t>
      </w:r>
      <w:r w:rsidR="008B5289">
        <w:t>Chai</w:t>
      </w:r>
      <w:r w:rsidR="00DB6F50">
        <w:t>rwoman Carr</w:t>
      </w:r>
      <w:r>
        <w:t xml:space="preserve">. </w:t>
      </w:r>
      <w:r w:rsidR="00CD65F9">
        <w:t>Chair</w:t>
      </w:r>
      <w:r w:rsidR="00DB6F50">
        <w:t>woman Carr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:rsidR="00295E8A" w:rsidRDefault="00295E8A" w:rsidP="00295E8A">
      <w:pPr>
        <w:pStyle w:val="Heading2"/>
      </w:pPr>
    </w:p>
    <w:p w:rsidR="00295E8A" w:rsidRDefault="00295E8A" w:rsidP="00295E8A">
      <w:pPr>
        <w:pStyle w:val="Heading2"/>
      </w:pPr>
      <w:r>
        <w:t>Roll Call</w:t>
      </w:r>
    </w:p>
    <w:p w:rsidR="00295E8A" w:rsidRDefault="00295E8A" w:rsidP="00295E8A"/>
    <w:p w:rsidR="00295E8A" w:rsidRDefault="001F4659" w:rsidP="00295E8A">
      <w:r>
        <w:t>Trustees</w:t>
      </w:r>
      <w:r w:rsidR="005E4E62">
        <w:t xml:space="preserve"> Present:</w:t>
      </w:r>
      <w:r w:rsidR="00EB418D">
        <w:t xml:space="preserve"> Tom</w:t>
      </w:r>
      <w:r w:rsidR="00EB720A">
        <w:t xml:space="preserve"> Ritter</w:t>
      </w:r>
      <w:r w:rsidR="006D5D55">
        <w:t>, Dr</w:t>
      </w:r>
      <w:r w:rsidR="00295E8A">
        <w:t>. David Cooprider</w:t>
      </w:r>
      <w:r w:rsidR="00CD65F9">
        <w:t>, Dale</w:t>
      </w:r>
      <w:r w:rsidR="00135163">
        <w:t xml:space="preserve"> Colee</w:t>
      </w:r>
      <w:r w:rsidR="00EB6CEA">
        <w:t>,</w:t>
      </w:r>
      <w:r w:rsidR="00F03125">
        <w:t xml:space="preserve"> </w:t>
      </w:r>
      <w:r w:rsidR="00DB6F50">
        <w:t>Ben Andreas</w:t>
      </w:r>
      <w:r w:rsidR="00B00030">
        <w:t xml:space="preserve">, Bishop Wayne </w:t>
      </w:r>
      <w:r w:rsidR="00DB6F50">
        <w:t>Dunning, Vicki Carr, and</w:t>
      </w:r>
      <w:r w:rsidR="00CD65F9">
        <w:t xml:space="preserve"> M</w:t>
      </w:r>
      <w:r w:rsidR="00DB6F50">
        <w:t>arcy Rood</w:t>
      </w:r>
    </w:p>
    <w:p w:rsidR="00295E8A" w:rsidRDefault="00295E8A" w:rsidP="00295E8A"/>
    <w:p w:rsidR="00295E8A" w:rsidRDefault="001F4659" w:rsidP="00295E8A">
      <w:r>
        <w:t>Trustees</w:t>
      </w:r>
      <w:r w:rsidR="008A2F7A">
        <w:t xml:space="preserve"> Absent:  </w:t>
      </w:r>
      <w:r w:rsidR="00DB6F50">
        <w:t>Austin Yutzy</w:t>
      </w:r>
    </w:p>
    <w:p w:rsidR="00197822" w:rsidRDefault="00197822" w:rsidP="00295E8A"/>
    <w:p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:rsidR="00D450DD" w:rsidRPr="00A20220" w:rsidRDefault="00D450DD" w:rsidP="00350519"/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:rsidR="00295E8A" w:rsidRDefault="00295E8A" w:rsidP="00295E8A"/>
    <w:p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B00030">
        <w:t xml:space="preserve"> on </w:t>
      </w:r>
      <w:r w:rsidR="00DB6F50">
        <w:t>July 18, 2023</w:t>
      </w:r>
      <w:r w:rsidR="00901F57">
        <w:t xml:space="preserve"> </w:t>
      </w:r>
      <w:r w:rsidR="004975D6">
        <w:t>had</w:t>
      </w:r>
      <w:r>
        <w:t xml:space="preserve"> been distributed to the Board prior to this meeting.</w:t>
      </w:r>
      <w:r w:rsidR="004933D3">
        <w:t xml:space="preserve"> </w:t>
      </w:r>
    </w:p>
    <w:p w:rsidR="00E82074" w:rsidRDefault="00E82074" w:rsidP="00295E8A"/>
    <w:p w:rsidR="00295E8A" w:rsidRDefault="00971D2B" w:rsidP="00295E8A">
      <w:pPr>
        <w:pStyle w:val="BodyText"/>
      </w:pPr>
      <w:r>
        <w:t>Ritter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 w:rsidR="00B00030">
        <w:t xml:space="preserve">n </w:t>
      </w:r>
      <w:r w:rsidR="00DB6F50">
        <w:t>July 18, 2023</w:t>
      </w:r>
      <w:r w:rsidR="00D450DD">
        <w:t xml:space="preserve">. </w:t>
      </w:r>
      <w:r w:rsidR="004C0385">
        <w:t xml:space="preserve"> </w:t>
      </w:r>
      <w:r w:rsidR="00DB6F50">
        <w:t>Bishop Dunning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>eing all ayes, Chair</w:t>
      </w:r>
      <w:r w:rsidR="00DB6F50">
        <w:t>woman Carr</w:t>
      </w:r>
      <w:r w:rsidR="00295E8A">
        <w:t xml:space="preserve"> declared the motion carried.</w:t>
      </w:r>
    </w:p>
    <w:p w:rsidR="00B473E2" w:rsidRDefault="00B473E2" w:rsidP="00295E8A">
      <w:pPr>
        <w:rPr>
          <w:b/>
          <w:bCs/>
        </w:rPr>
      </w:pPr>
    </w:p>
    <w:p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:rsidR="00930D40" w:rsidRDefault="00930D40" w:rsidP="00930D40"/>
    <w:p w:rsidR="005F7793" w:rsidRPr="002444EC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DB6F50">
        <w:t>Joren Martin, Senior Accountant.</w:t>
      </w:r>
    </w:p>
    <w:p w:rsidR="006F2269" w:rsidRDefault="006F2269" w:rsidP="00B473E2"/>
    <w:p w:rsidR="00EB6CEA" w:rsidRDefault="005D60E0" w:rsidP="00876D03">
      <w:pPr>
        <w:rPr>
          <w:bCs/>
        </w:rPr>
      </w:pPr>
      <w:r w:rsidRPr="005D60E0"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:rsidR="001945D2" w:rsidRDefault="001945D2" w:rsidP="00876D03">
      <w:pPr>
        <w:rPr>
          <w:bCs/>
        </w:rPr>
      </w:pPr>
    </w:p>
    <w:p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:rsidR="001945D2" w:rsidRDefault="001945D2" w:rsidP="001945D2"/>
    <w:p w:rsidR="00DB6F50" w:rsidRPr="00FB5FFD" w:rsidRDefault="00DB6F50" w:rsidP="00DB6F50">
      <w:pPr>
        <w:rPr>
          <w:b/>
          <w:u w:val="single"/>
        </w:rPr>
      </w:pPr>
      <w:r w:rsidRPr="00FB5FFD">
        <w:rPr>
          <w:b/>
          <w:u w:val="single"/>
        </w:rPr>
        <w:t>New Employees</w:t>
      </w:r>
    </w:p>
    <w:p w:rsidR="00DB6F50" w:rsidRDefault="00DB6F50" w:rsidP="00DB6F50">
      <w:pPr>
        <w:rPr>
          <w:b/>
        </w:rPr>
      </w:pPr>
    </w:p>
    <w:p w:rsidR="00DB6F50" w:rsidRPr="00FB5FFD" w:rsidRDefault="00DB6F50" w:rsidP="00DB6F50">
      <w:pPr>
        <w:rPr>
          <w:b/>
        </w:rPr>
      </w:pPr>
      <w:r w:rsidRPr="00FB5FFD">
        <w:rPr>
          <w:b/>
        </w:rPr>
        <w:t>Name</w:t>
      </w:r>
      <w:r w:rsidRPr="00FB5FFD">
        <w:rPr>
          <w:b/>
        </w:rPr>
        <w:tab/>
      </w:r>
      <w:r w:rsidRPr="00FB5FFD">
        <w:rPr>
          <w:b/>
        </w:rPr>
        <w:tab/>
      </w:r>
      <w:r w:rsidRPr="00FB5FFD">
        <w:rPr>
          <w:b/>
        </w:rPr>
        <w:tab/>
      </w:r>
      <w:r w:rsidRPr="00FB5FFD">
        <w:rPr>
          <w:b/>
        </w:rPr>
        <w:tab/>
      </w:r>
      <w:r>
        <w:rPr>
          <w:b/>
        </w:rPr>
        <w:tab/>
      </w:r>
      <w:r w:rsidRPr="00FB5FFD">
        <w:rPr>
          <w:b/>
        </w:rPr>
        <w:t>Position</w:t>
      </w:r>
      <w:r w:rsidRPr="00FB5FFD">
        <w:rPr>
          <w:b/>
        </w:rPr>
        <w:tab/>
      </w:r>
      <w:r w:rsidRPr="00FB5FFD">
        <w:rPr>
          <w:b/>
        </w:rPr>
        <w:tab/>
      </w:r>
      <w:r w:rsidRPr="00FB5FFD">
        <w:rPr>
          <w:b/>
        </w:rPr>
        <w:tab/>
      </w:r>
      <w:r w:rsidRPr="00FB5FFD">
        <w:rPr>
          <w:b/>
        </w:rPr>
        <w:tab/>
      </w:r>
      <w:r w:rsidRPr="00FB5FFD">
        <w:rPr>
          <w:b/>
        </w:rPr>
        <w:tab/>
        <w:t>Start Date</w:t>
      </w:r>
    </w:p>
    <w:p w:rsidR="00DB6F50" w:rsidRDefault="00DB6F50" w:rsidP="00DB6F50">
      <w:r>
        <w:t>George Strohl          Full-Time Tenure-Track Automotive Tech Instructor</w:t>
      </w:r>
      <w:r>
        <w:tab/>
      </w:r>
      <w:bookmarkStart w:id="0" w:name="_Hlk141771467"/>
      <w:r>
        <w:t>08/07/2023</w:t>
      </w:r>
      <w:bookmarkEnd w:id="0"/>
    </w:p>
    <w:p w:rsidR="00DB6F50" w:rsidRDefault="00DB6F50" w:rsidP="00DB6F50">
      <w:r>
        <w:t>Jennifer Thomas</w:t>
      </w:r>
      <w:r>
        <w:tab/>
        <w:t>Full-Time Tenure-Track English Instructor</w:t>
      </w:r>
      <w:r>
        <w:tab/>
      </w:r>
      <w:r>
        <w:tab/>
        <w:t>08/07/2023</w:t>
      </w:r>
    </w:p>
    <w:p w:rsidR="00DB6F50" w:rsidRDefault="00DB6F50" w:rsidP="00DB6F50">
      <w:r>
        <w:t>Schuy Weishar</w:t>
      </w:r>
      <w:r>
        <w:tab/>
        <w:t>Full-Time Tenure-Track English Instructor</w:t>
      </w:r>
      <w:r>
        <w:tab/>
      </w:r>
      <w:r>
        <w:tab/>
        <w:t>08/07/2023</w:t>
      </w:r>
    </w:p>
    <w:p w:rsidR="00DB6F50" w:rsidRDefault="00DB6F50" w:rsidP="00DB6F50">
      <w:r>
        <w:t>Laura Philips</w:t>
      </w:r>
      <w:r>
        <w:tab/>
      </w:r>
      <w:r>
        <w:tab/>
        <w:t xml:space="preserve">Full-Time Math Faculty </w:t>
      </w:r>
      <w:r>
        <w:tab/>
      </w:r>
      <w:r>
        <w:tab/>
      </w:r>
      <w:r>
        <w:tab/>
      </w:r>
      <w:r>
        <w:tab/>
      </w:r>
      <w:r>
        <w:tab/>
        <w:t>08/07/2023</w:t>
      </w:r>
    </w:p>
    <w:p w:rsidR="00DB6F50" w:rsidRPr="00DB6F50" w:rsidRDefault="00DB6F50" w:rsidP="00DB6F50">
      <w:r>
        <w:t xml:space="preserve">Mary Ziegler </w:t>
      </w:r>
      <w:r w:rsidRPr="00146228">
        <w:tab/>
      </w:r>
      <w:r>
        <w:tab/>
        <w:t>Accounts Payable</w:t>
      </w:r>
      <w:r>
        <w:tab/>
      </w:r>
      <w:r>
        <w:tab/>
      </w:r>
      <w:r>
        <w:tab/>
      </w:r>
      <w:r>
        <w:tab/>
      </w:r>
      <w:r>
        <w:tab/>
      </w:r>
      <w:r>
        <w:tab/>
        <w:t>08/14/2023</w:t>
      </w:r>
    </w:p>
    <w:p w:rsidR="00DB6F50" w:rsidRDefault="00DB6F50" w:rsidP="00DB6F50">
      <w:pPr>
        <w:rPr>
          <w:b/>
          <w:u w:val="single"/>
        </w:rPr>
      </w:pPr>
      <w:r>
        <w:rPr>
          <w:b/>
          <w:u w:val="single"/>
        </w:rPr>
        <w:lastRenderedPageBreak/>
        <w:t>Retirements, Resignations, and Terminations</w:t>
      </w:r>
    </w:p>
    <w:p w:rsidR="00DB6F50" w:rsidRDefault="00DB6F50" w:rsidP="00DB6F50">
      <w:pPr>
        <w:rPr>
          <w:b/>
          <w:sz w:val="10"/>
          <w:szCs w:val="10"/>
          <w:u w:val="single"/>
        </w:rPr>
      </w:pPr>
    </w:p>
    <w:p w:rsidR="00DB6F50" w:rsidRDefault="00DB6F50" w:rsidP="00DB6F50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Day</w:t>
      </w:r>
    </w:p>
    <w:p w:rsidR="00DB6F50" w:rsidRDefault="00DB6F50" w:rsidP="00DB6F50">
      <w:r>
        <w:t>Lisa Eskew</w:t>
      </w:r>
      <w:r>
        <w:tab/>
      </w:r>
      <w:r>
        <w:tab/>
        <w:t>Workforce Development Operations Coordinator</w:t>
      </w:r>
      <w:r>
        <w:tab/>
        <w:t>07/21/2023</w:t>
      </w:r>
    </w:p>
    <w:p w:rsidR="00DB6F50" w:rsidRDefault="00DB6F50" w:rsidP="00DB6F50">
      <w:r>
        <w:t>Megan Vaca</w:t>
      </w:r>
      <w:r>
        <w:tab/>
      </w:r>
      <w:r>
        <w:tab/>
        <w:t xml:space="preserve">Success Coach </w:t>
      </w:r>
      <w:r>
        <w:tab/>
      </w:r>
      <w:r>
        <w:tab/>
      </w:r>
      <w:r>
        <w:tab/>
      </w:r>
      <w:r>
        <w:tab/>
      </w:r>
      <w:r>
        <w:tab/>
      </w:r>
      <w:r>
        <w:tab/>
        <w:t>07/27/2023</w:t>
      </w:r>
    </w:p>
    <w:p w:rsidR="00DB6F50" w:rsidRDefault="00DB6F50" w:rsidP="00DB6F50">
      <w:r>
        <w:t>Nicole Sanders</w:t>
      </w:r>
      <w:r>
        <w:tab/>
        <w:t>Adult Ed Transition Coordinator</w:t>
      </w:r>
      <w:r>
        <w:tab/>
      </w:r>
      <w:r>
        <w:tab/>
      </w:r>
      <w:r>
        <w:tab/>
      </w:r>
      <w:r>
        <w:tab/>
        <w:t>07/28/2023</w:t>
      </w:r>
    </w:p>
    <w:p w:rsidR="00DB6F50" w:rsidRDefault="00DB6F50" w:rsidP="00DB6F50">
      <w:r>
        <w:t xml:space="preserve">Deborah Yaden </w:t>
      </w:r>
      <w:r>
        <w:tab/>
        <w:t xml:space="preserve">English Professor </w:t>
      </w:r>
      <w:r>
        <w:tab/>
      </w:r>
      <w:r>
        <w:tab/>
      </w:r>
      <w:r>
        <w:tab/>
      </w:r>
      <w:r>
        <w:tab/>
      </w:r>
      <w:r>
        <w:tab/>
      </w:r>
      <w:r>
        <w:tab/>
        <w:t>07/31/2023</w:t>
      </w:r>
    </w:p>
    <w:p w:rsidR="00DB6F50" w:rsidRDefault="00DB6F50" w:rsidP="00DB6F50">
      <w:r>
        <w:t>Elizabeth Jackson</w:t>
      </w:r>
      <w:r>
        <w:tab/>
        <w:t xml:space="preserve">Online Support Specialist </w:t>
      </w:r>
      <w:r>
        <w:tab/>
      </w:r>
      <w:r>
        <w:tab/>
      </w:r>
      <w:r>
        <w:tab/>
      </w:r>
      <w:r>
        <w:tab/>
      </w:r>
      <w:r>
        <w:tab/>
        <w:t>08/31/2023</w:t>
      </w:r>
    </w:p>
    <w:p w:rsidR="00DB6F50" w:rsidRDefault="00DB6F50" w:rsidP="00DB6F50">
      <w:r>
        <w:t xml:space="preserve">Tyrin Manns </w:t>
      </w:r>
      <w:r>
        <w:tab/>
      </w:r>
      <w:r>
        <w:tab/>
        <w:t>Administrative Assistant, Academic Success Center</w:t>
      </w:r>
      <w:r>
        <w:tab/>
        <w:t>08/04/2023</w:t>
      </w:r>
      <w:r w:rsidRPr="00D15E8E">
        <w:t xml:space="preserve"> </w:t>
      </w:r>
    </w:p>
    <w:p w:rsidR="000F16F2" w:rsidRDefault="00DB6F50" w:rsidP="000F16F2">
      <w:r>
        <w:t xml:space="preserve">Trevor Smith </w:t>
      </w:r>
      <w:r>
        <w:tab/>
        <w:t xml:space="preserve">EMS Coordinator </w:t>
      </w:r>
      <w:r>
        <w:tab/>
      </w:r>
      <w:r>
        <w:tab/>
      </w:r>
      <w:r>
        <w:tab/>
      </w:r>
      <w:r>
        <w:tab/>
      </w:r>
      <w:r>
        <w:tab/>
      </w:r>
      <w:r>
        <w:tab/>
        <w:t>08/05/2023</w:t>
      </w:r>
      <w:r w:rsidR="005E4E62">
        <w:t xml:space="preserve"> </w:t>
      </w:r>
    </w:p>
    <w:p w:rsidR="002D69BB" w:rsidRDefault="002D69BB" w:rsidP="002D69BB"/>
    <w:p w:rsidR="002D69BB" w:rsidRDefault="002D69BB" w:rsidP="002D69BB">
      <w:r>
        <w:t>Dr. Valdez shared and article with the Board - C2A3 – USDA, Community College Alliance for Agriculture Advancement Strengthen the Rural Workforce.</w:t>
      </w:r>
    </w:p>
    <w:p w:rsidR="002D69BB" w:rsidRDefault="002D69BB" w:rsidP="002D69BB"/>
    <w:p w:rsidR="003C0182" w:rsidRDefault="001F4659" w:rsidP="0013002B">
      <w:pPr>
        <w:pStyle w:val="Heading1"/>
      </w:pPr>
      <w:r w:rsidRPr="008116C2">
        <w:rPr>
          <w:u w:val="none"/>
        </w:rPr>
        <w:t>SPECIAL REPORTS</w:t>
      </w:r>
      <w:bookmarkStart w:id="1" w:name="OLE_LINK5"/>
      <w:bookmarkStart w:id="2" w:name="OLE_LINK6"/>
      <w:r w:rsidR="0013002B">
        <w:t xml:space="preserve"> </w:t>
      </w:r>
    </w:p>
    <w:p w:rsidR="007A21EA" w:rsidRDefault="007A21EA" w:rsidP="007A21EA"/>
    <w:p w:rsidR="002D69BB" w:rsidRDefault="002D69BB" w:rsidP="002D69BB">
      <w:pPr>
        <w:rPr>
          <w:b/>
        </w:rPr>
      </w:pPr>
      <w:r w:rsidRPr="00B0320F">
        <w:rPr>
          <w:b/>
        </w:rPr>
        <w:t>MONITORING REPORT</w:t>
      </w:r>
    </w:p>
    <w:p w:rsidR="002D69BB" w:rsidRDefault="002D69BB" w:rsidP="002D69BB">
      <w:pPr>
        <w:rPr>
          <w:b/>
        </w:rPr>
      </w:pPr>
    </w:p>
    <w:p w:rsidR="002D69BB" w:rsidRPr="00B0320F" w:rsidRDefault="002D69BB" w:rsidP="002D69BB">
      <w:r>
        <w:t>Julie Melton presented the Monitoring Report – Intuitional Advancement</w:t>
      </w:r>
    </w:p>
    <w:p w:rsidR="00B0320F" w:rsidRDefault="00B0320F" w:rsidP="003C0182"/>
    <w:p w:rsidR="00024381" w:rsidRPr="00C2055C" w:rsidRDefault="00B0320F" w:rsidP="00C2055C">
      <w:pPr>
        <w:rPr>
          <w:b/>
        </w:rPr>
      </w:pPr>
      <w:r w:rsidRPr="00B0320F">
        <w:rPr>
          <w:b/>
        </w:rPr>
        <w:t>REPORT OF ICCTA</w:t>
      </w:r>
    </w:p>
    <w:p w:rsidR="00024381" w:rsidRDefault="00024381" w:rsidP="00024381">
      <w:pPr>
        <w:pStyle w:val="ListParagraph"/>
      </w:pPr>
    </w:p>
    <w:p w:rsidR="00024381" w:rsidRDefault="002D69BB" w:rsidP="00024381">
      <w:r>
        <w:t>Chairwoman Carr reminded the Trustees about the upcoming Executive Retreat this week and the upcoming ICCTA meeting in Springfield on September 8-9.</w:t>
      </w:r>
    </w:p>
    <w:p w:rsidR="00024381" w:rsidRDefault="00024381" w:rsidP="00304BBE">
      <w:pPr>
        <w:rPr>
          <w:b/>
        </w:rPr>
      </w:pPr>
    </w:p>
    <w:p w:rsidR="003D6515" w:rsidRDefault="00D146C6" w:rsidP="00304BBE">
      <w:pPr>
        <w:rPr>
          <w:b/>
        </w:rPr>
      </w:pPr>
      <w:r>
        <w:rPr>
          <w:b/>
        </w:rPr>
        <w:t>FACULTY REPORT</w:t>
      </w:r>
    </w:p>
    <w:p w:rsidR="00D146C6" w:rsidRDefault="00D146C6" w:rsidP="00304BBE">
      <w:pPr>
        <w:rPr>
          <w:b/>
        </w:rPr>
      </w:pPr>
    </w:p>
    <w:p w:rsidR="008413C4" w:rsidRPr="008F5D16" w:rsidRDefault="002D69BB" w:rsidP="009A211C">
      <w:r>
        <w:t>Laurie Hughes addressed the Trustees regarding the upcoming negotiations.  They are looking forward to great work and collaboration as we have had in the past.</w:t>
      </w:r>
      <w:r w:rsidR="0037548C">
        <w:t xml:space="preserve"> </w:t>
      </w:r>
    </w:p>
    <w:p w:rsidR="00E67DF9" w:rsidRPr="00203B9F" w:rsidRDefault="00436EE5" w:rsidP="00295E8A">
      <w:r>
        <w:t xml:space="preserve"> </w:t>
      </w:r>
      <w:r w:rsidR="00122849">
        <w:t xml:space="preserve">   </w:t>
      </w:r>
    </w:p>
    <w:p w:rsidR="00DF6A5B" w:rsidRPr="00E80F2E" w:rsidRDefault="00295E8A" w:rsidP="00295E8A">
      <w:pPr>
        <w:rPr>
          <w:b/>
        </w:rPr>
      </w:pPr>
      <w:r w:rsidRPr="00E80F2E">
        <w:rPr>
          <w:b/>
        </w:rPr>
        <w:t>REPORT OF STUDENT TRUSTEE</w:t>
      </w:r>
    </w:p>
    <w:p w:rsidR="00295E8A" w:rsidRDefault="00295E8A" w:rsidP="00295E8A">
      <w:pPr>
        <w:rPr>
          <w:b/>
          <w:u w:val="single"/>
        </w:rPr>
      </w:pPr>
    </w:p>
    <w:bookmarkEnd w:id="1"/>
    <w:bookmarkEnd w:id="2"/>
    <w:p w:rsidR="00205899" w:rsidRDefault="002D69BB" w:rsidP="001D0C00">
      <w:r>
        <w:t>Meredith Johnson-Palmer presented the Student Trustee Report.</w:t>
      </w:r>
    </w:p>
    <w:p w:rsidR="009042A9" w:rsidRDefault="00DF6A5B" w:rsidP="001D0C00">
      <w:pPr>
        <w:rPr>
          <w:b/>
        </w:rPr>
      </w:pPr>
      <w:r w:rsidRPr="00DF6A5B">
        <w:t xml:space="preserve"> </w:t>
      </w:r>
    </w:p>
    <w:p w:rsidR="007B40A5" w:rsidRDefault="002D69BB" w:rsidP="001D0C00">
      <w:pPr>
        <w:rPr>
          <w:b/>
        </w:rPr>
      </w:pPr>
      <w:r>
        <w:rPr>
          <w:b/>
        </w:rPr>
        <w:t>INSTITUTIONAL ADVANCEMENT REPORT</w:t>
      </w:r>
    </w:p>
    <w:p w:rsidR="00203B9F" w:rsidRDefault="00203B9F" w:rsidP="001D0C00">
      <w:pPr>
        <w:rPr>
          <w:b/>
        </w:rPr>
      </w:pPr>
    </w:p>
    <w:p w:rsidR="00931985" w:rsidRPr="003C0182" w:rsidRDefault="002D69BB" w:rsidP="003C0182">
      <w:r>
        <w:t>Julie Melton provided the Ins</w:t>
      </w:r>
      <w:r w:rsidR="002F69C1">
        <w:t>titutional Advancement report in the Board packet.</w:t>
      </w:r>
    </w:p>
    <w:p w:rsidR="004F7632" w:rsidRDefault="004F7632" w:rsidP="007354FF">
      <w:pPr>
        <w:rPr>
          <w:b/>
        </w:rPr>
      </w:pPr>
    </w:p>
    <w:p w:rsidR="00400FE0" w:rsidRDefault="00400FE0" w:rsidP="007354FF">
      <w:pPr>
        <w:rPr>
          <w:b/>
        </w:rPr>
      </w:pPr>
      <w:r>
        <w:rPr>
          <w:b/>
        </w:rPr>
        <w:t>NEW BUSINESS</w:t>
      </w:r>
    </w:p>
    <w:p w:rsidR="00C07D00" w:rsidRDefault="00C07D00" w:rsidP="007354FF">
      <w:pPr>
        <w:rPr>
          <w:b/>
        </w:rPr>
      </w:pPr>
    </w:p>
    <w:p w:rsidR="00020F5E" w:rsidRDefault="00020F5E" w:rsidP="00C23881">
      <w:pPr>
        <w:rPr>
          <w:b/>
        </w:rPr>
      </w:pPr>
      <w:r w:rsidRPr="00020F5E">
        <w:rPr>
          <w:b/>
        </w:rPr>
        <w:t>FACULTY QUALIFICATIONS</w:t>
      </w:r>
      <w:r>
        <w:rPr>
          <w:b/>
        </w:rPr>
        <w:t xml:space="preserve"> – FIRST READING</w:t>
      </w:r>
    </w:p>
    <w:p w:rsidR="00020F5E" w:rsidRDefault="00020F5E" w:rsidP="00C23881">
      <w:pPr>
        <w:rPr>
          <w:b/>
        </w:rPr>
      </w:pPr>
    </w:p>
    <w:p w:rsidR="00020F5E" w:rsidRPr="00020F5E" w:rsidRDefault="00020F5E" w:rsidP="00C23881">
      <w:r w:rsidRPr="00020F5E">
        <w:t>A recommendation was made to the Board of Trustees:</w:t>
      </w:r>
    </w:p>
    <w:p w:rsidR="00020F5E" w:rsidRDefault="00020F5E" w:rsidP="00C23881">
      <w:pPr>
        <w:rPr>
          <w:b/>
        </w:rPr>
      </w:pPr>
    </w:p>
    <w:p w:rsidR="00020F5E" w:rsidRDefault="00020F5E" w:rsidP="00020F5E">
      <w:pPr>
        <w:rPr>
          <w:rFonts w:cs="Calibri"/>
        </w:rPr>
      </w:pPr>
      <w:r>
        <w:rPr>
          <w:rFonts w:cs="Calibri"/>
        </w:rPr>
        <w:t>New policy:</w:t>
      </w:r>
    </w:p>
    <w:p w:rsidR="00020F5E" w:rsidRDefault="00020F5E" w:rsidP="00020F5E">
      <w:pPr>
        <w:rPr>
          <w:rFonts w:cs="Calibri"/>
        </w:rPr>
      </w:pPr>
    </w:p>
    <w:p w:rsidR="00020F5E" w:rsidRPr="00020F5E" w:rsidRDefault="00020F5E" w:rsidP="00020F5E">
      <w:pPr>
        <w:tabs>
          <w:tab w:val="left" w:pos="720"/>
          <w:tab w:val="left" w:pos="1080"/>
        </w:tabs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ab/>
      </w:r>
      <w:r w:rsidRPr="00020F5E">
        <w:rPr>
          <w:rStyle w:val="normaltextrun"/>
          <w:shd w:val="clear" w:color="auto" w:fill="FFFFFF"/>
        </w:rPr>
        <w:t>3.1.3.1</w:t>
      </w:r>
      <w:r w:rsidRPr="00020F5E">
        <w:rPr>
          <w:rStyle w:val="normaltextrun"/>
          <w:shd w:val="clear" w:color="auto" w:fill="FFFFFF"/>
        </w:rPr>
        <w:tab/>
        <w:t>Faculty Qualifications</w:t>
      </w:r>
    </w:p>
    <w:p w:rsidR="00020F5E" w:rsidRPr="00C70F0A" w:rsidRDefault="00020F5E" w:rsidP="00020F5E">
      <w:pPr>
        <w:tabs>
          <w:tab w:val="left" w:pos="720"/>
          <w:tab w:val="left" w:pos="1080"/>
        </w:tabs>
        <w:rPr>
          <w:rStyle w:val="normaltextrun"/>
          <w:b/>
          <w:shd w:val="clear" w:color="auto" w:fill="FFFFFF"/>
        </w:rPr>
      </w:pPr>
    </w:p>
    <w:p w:rsidR="00020F5E" w:rsidRPr="00020F5E" w:rsidRDefault="00020F5E" w:rsidP="00020F5E">
      <w:pPr>
        <w:tabs>
          <w:tab w:val="left" w:pos="720"/>
          <w:tab w:val="left" w:pos="1080"/>
        </w:tabs>
        <w:rPr>
          <w:rFonts w:cs="Calibri"/>
        </w:rPr>
      </w:pPr>
      <w:r w:rsidRPr="00020F5E">
        <w:rPr>
          <w:rStyle w:val="normaltextrun"/>
          <w:shd w:val="clear" w:color="auto" w:fill="FFFFFF"/>
        </w:rPr>
        <w:t xml:space="preserve">Richland Community College follows the guidelines outlined by the Illinois Community College Board and the Higher Learning Commission to hire faculty. </w:t>
      </w:r>
      <w:r w:rsidRPr="00020F5E">
        <w:rPr>
          <w:rStyle w:val="eop"/>
          <w:shd w:val="clear" w:color="auto" w:fill="FFFFFF"/>
        </w:rPr>
        <w:t> </w:t>
      </w:r>
    </w:p>
    <w:p w:rsidR="00020F5E" w:rsidRDefault="00020F5E" w:rsidP="00020F5E">
      <w:pPr>
        <w:rPr>
          <w:rFonts w:cs="Calibri"/>
          <w:b/>
        </w:rPr>
      </w:pPr>
    </w:p>
    <w:p w:rsidR="00020F5E" w:rsidRDefault="00020F5E" w:rsidP="00020F5E">
      <w:pPr>
        <w:rPr>
          <w:rFonts w:cs="Calibri"/>
        </w:rPr>
      </w:pPr>
      <w:r>
        <w:rPr>
          <w:rFonts w:cs="Calibri"/>
        </w:rPr>
        <w:t>Change in Policy Number but no change in the policy:</w:t>
      </w:r>
    </w:p>
    <w:p w:rsidR="00020F5E" w:rsidRDefault="00020F5E" w:rsidP="00020F5E">
      <w:pPr>
        <w:rPr>
          <w:rFonts w:cs="Calibri"/>
        </w:rPr>
      </w:pPr>
    </w:p>
    <w:p w:rsidR="00020F5E" w:rsidRDefault="00020F5E" w:rsidP="00020F5E">
      <w:pPr>
        <w:ind w:firstLine="720"/>
        <w:rPr>
          <w:rFonts w:cs="Calibri"/>
        </w:rPr>
      </w:pPr>
      <w:r w:rsidRPr="00020F5E">
        <w:rPr>
          <w:rFonts w:cs="Calibri"/>
          <w:strike/>
        </w:rPr>
        <w:t>3.1.3.1</w:t>
      </w:r>
      <w:r w:rsidRPr="00020F5E">
        <w:rPr>
          <w:rFonts w:cs="Calibri"/>
        </w:rPr>
        <w:t xml:space="preserve"> 3.1.3.2</w:t>
      </w:r>
      <w:r>
        <w:rPr>
          <w:rFonts w:cs="Calibri"/>
        </w:rPr>
        <w:t xml:space="preserve"> </w:t>
      </w:r>
      <w:r w:rsidRPr="00D75FB3">
        <w:rPr>
          <w:rFonts w:cs="Calibri"/>
        </w:rPr>
        <w:t xml:space="preserve">Academic Rank Initial Placement </w:t>
      </w:r>
    </w:p>
    <w:p w:rsidR="00020F5E" w:rsidRDefault="00020F5E" w:rsidP="00020F5E">
      <w:pPr>
        <w:rPr>
          <w:rFonts w:cs="Calibri"/>
        </w:rPr>
      </w:pPr>
    </w:p>
    <w:p w:rsidR="00020F5E" w:rsidRPr="00D75FB3" w:rsidRDefault="00020F5E" w:rsidP="00020F5E">
      <w:pPr>
        <w:rPr>
          <w:rFonts w:cs="Calibri"/>
        </w:rPr>
      </w:pPr>
      <w:r>
        <w:rPr>
          <w:rFonts w:cs="Calibri"/>
        </w:rPr>
        <w:t>This is the first reading, so no action is necessary</w:t>
      </w:r>
    </w:p>
    <w:p w:rsidR="00020F5E" w:rsidRPr="00020F5E" w:rsidRDefault="00020F5E" w:rsidP="00C23881">
      <w:pPr>
        <w:rPr>
          <w:b/>
        </w:rPr>
      </w:pPr>
    </w:p>
    <w:p w:rsidR="00020F5E" w:rsidRDefault="00020F5E" w:rsidP="00C23881">
      <w:pPr>
        <w:rPr>
          <w:b/>
        </w:rPr>
      </w:pPr>
      <w:r>
        <w:rPr>
          <w:b/>
        </w:rPr>
        <w:t>HEALTHCARE ATI BOARD VITALS</w:t>
      </w:r>
    </w:p>
    <w:p w:rsidR="00020F5E" w:rsidRDefault="00020F5E" w:rsidP="00C23881">
      <w:pPr>
        <w:rPr>
          <w:b/>
        </w:rPr>
      </w:pPr>
    </w:p>
    <w:p w:rsidR="00020F5E" w:rsidRPr="00020F5E" w:rsidRDefault="00020F5E" w:rsidP="00C23881">
      <w:r w:rsidRPr="00020F5E">
        <w:t xml:space="preserve">A recommendation as made to the Board of Trustees to approve the purchase of Board Vitals from ATI of Leawood, KS in the amount of </w:t>
      </w:r>
      <w:r>
        <w:t>$</w:t>
      </w:r>
      <w:r w:rsidRPr="00020F5E">
        <w:t>24,976.00, as presented.</w:t>
      </w:r>
    </w:p>
    <w:p w:rsidR="00020F5E" w:rsidRDefault="00020F5E" w:rsidP="00C23881">
      <w:pPr>
        <w:rPr>
          <w:b/>
        </w:rPr>
      </w:pPr>
    </w:p>
    <w:p w:rsidR="00020F5E" w:rsidRPr="00020F5E" w:rsidRDefault="00020F5E" w:rsidP="00C23881">
      <w:pPr>
        <w:rPr>
          <w:b/>
        </w:rPr>
      </w:pPr>
    </w:p>
    <w:p w:rsidR="008F0CC9" w:rsidRPr="004C755D" w:rsidRDefault="00020F5E" w:rsidP="00C23881">
      <w:pPr>
        <w:rPr>
          <w:b/>
        </w:rPr>
      </w:pPr>
      <w:r w:rsidRPr="004C755D">
        <w:rPr>
          <w:b/>
        </w:rPr>
        <w:t xml:space="preserve">Bishop Dunning moved to approve the purchase of Board Vitals from ATI of Leawood, KS in the amount of $24,976.00, as presented.  </w:t>
      </w:r>
      <w:r w:rsidR="004C755D" w:rsidRPr="004C755D">
        <w:rPr>
          <w:b/>
        </w:rPr>
        <w:t>Root seconded.  Roll call vote being all ayes, Chairwoman Carr declared the motion carried.</w:t>
      </w:r>
    </w:p>
    <w:p w:rsidR="00F64755" w:rsidRPr="0041585A" w:rsidRDefault="00F64755" w:rsidP="001D0C00"/>
    <w:p w:rsidR="000E6A27" w:rsidRDefault="000E6A27" w:rsidP="002E028F">
      <w:pPr>
        <w:framePr w:hSpace="180" w:wrap="around" w:vAnchor="text" w:hAnchor="page" w:x="421" w:y="16"/>
        <w:spacing w:line="240" w:lineRule="exact"/>
      </w:pPr>
    </w:p>
    <w:p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4C755D">
        <w:rPr>
          <w:b w:val="0"/>
          <w:bCs w:val="0"/>
        </w:rPr>
        <w:t>July 2023</w:t>
      </w:r>
      <w:r w:rsidR="00295E8A">
        <w:rPr>
          <w:b w:val="0"/>
          <w:bCs w:val="0"/>
        </w:rPr>
        <w:t xml:space="preserve"> Treasurer’s Report and Financial Statement were presented to and discussed with the Board. </w:t>
      </w:r>
    </w:p>
    <w:p w:rsidR="00295E8A" w:rsidRDefault="00295E8A" w:rsidP="00295E8A">
      <w:pPr>
        <w:pStyle w:val="BodyText"/>
        <w:rPr>
          <w:b w:val="0"/>
          <w:bCs w:val="0"/>
        </w:rPr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2D689E">
        <w:rPr>
          <w:b w:val="0"/>
          <w:bCs w:val="0"/>
        </w:rPr>
        <w:t>unt of $1,</w:t>
      </w:r>
      <w:r w:rsidR="004C755D">
        <w:rPr>
          <w:b w:val="0"/>
          <w:bCs w:val="0"/>
        </w:rPr>
        <w:t>281,347.05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4C755D">
        <w:rPr>
          <w:b w:val="0"/>
          <w:bCs w:val="0"/>
        </w:rPr>
        <w:t>July 2023</w:t>
      </w:r>
      <w:r>
        <w:rPr>
          <w:b w:val="0"/>
          <w:bCs w:val="0"/>
        </w:rPr>
        <w:t xml:space="preserve"> was distributed to the Board prior to the meeting. </w:t>
      </w:r>
    </w:p>
    <w:p w:rsidR="00295E8A" w:rsidRDefault="00295E8A" w:rsidP="00295E8A">
      <w:pPr>
        <w:pStyle w:val="BodyText"/>
      </w:pPr>
    </w:p>
    <w:p w:rsidR="00622879" w:rsidRDefault="004C755D" w:rsidP="00295E8A">
      <w:pPr>
        <w:pStyle w:val="BodyText"/>
      </w:pPr>
      <w:r>
        <w:t>Bishop Dunning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 w:rsidR="002D689E">
        <w:t>November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audit. </w:t>
      </w:r>
      <w:r w:rsidR="00295E8A">
        <w:t xml:space="preserve"> </w:t>
      </w:r>
      <w:r w:rsidR="002D689E">
        <w:t>C</w:t>
      </w:r>
      <w:r>
        <w:t>olee</w:t>
      </w:r>
      <w:r w:rsidR="000C4B9A">
        <w:t xml:space="preserve"> </w:t>
      </w:r>
      <w:r w:rsidR="00295E8A">
        <w:t>seconded. Roll call vote being all ayes</w:t>
      </w:r>
      <w:r w:rsidR="00062F1C">
        <w:t>, Chair</w:t>
      </w:r>
      <w:r>
        <w:t>woman Carr</w:t>
      </w:r>
      <w:r w:rsidR="001B76DF">
        <w:t xml:space="preserve"> declared the motion carried.</w:t>
      </w:r>
    </w:p>
    <w:p w:rsidR="00622879" w:rsidRDefault="00622879" w:rsidP="00295E8A">
      <w:pPr>
        <w:pStyle w:val="BodyText"/>
      </w:pPr>
    </w:p>
    <w:p w:rsidR="00095854" w:rsidRDefault="00DF02F9" w:rsidP="00295E8A">
      <w:pPr>
        <w:pStyle w:val="BodyText"/>
      </w:pPr>
      <w:r>
        <w:t>REPORT OF THE PRESIDENT</w:t>
      </w:r>
    </w:p>
    <w:p w:rsidR="00A15C75" w:rsidRDefault="00A15C75" w:rsidP="00295E8A">
      <w:pPr>
        <w:pStyle w:val="BodyText"/>
      </w:pPr>
    </w:p>
    <w:p w:rsidR="006A0BBD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President Valdez </w:t>
      </w:r>
      <w:r w:rsidR="00455776">
        <w:rPr>
          <w:b w:val="0"/>
        </w:rPr>
        <w:t>gave an updated on the upcoming Farm Progress Show.  This will be a big show, as all vendor space is sold out.  Trustees received their parking passes.  Pins and shirts will be available next week.  Please let Madonna know if you need a golf cart.</w:t>
      </w:r>
    </w:p>
    <w:p w:rsidR="00455776" w:rsidRPr="0073244A" w:rsidRDefault="00455776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 xml:space="preserve">Dr. Zuniga gave an update on Enrollment for Fall 2023.  Headcount and credit hours are up so we are trending in </w:t>
      </w:r>
      <w:r w:rsidR="00D53CFC">
        <w:rPr>
          <w:b w:val="0"/>
        </w:rPr>
        <w:t xml:space="preserve">the right direction.  </w:t>
      </w:r>
      <w:r w:rsidR="001B3DA6">
        <w:rPr>
          <w:b w:val="0"/>
        </w:rPr>
        <w:t>Many thanks to everyone involved.  In addition, the collaboration with DPS#61has created a great impact in the increased number of dual credit students on campus.</w:t>
      </w:r>
    </w:p>
    <w:p w:rsidR="00D47A79" w:rsidRPr="008163EB" w:rsidRDefault="00D47A79" w:rsidP="00295E8A">
      <w:pPr>
        <w:pStyle w:val="BodyText"/>
      </w:pPr>
    </w:p>
    <w:p w:rsidR="00D47A79" w:rsidRDefault="00B907AF" w:rsidP="00295E8A">
      <w:pPr>
        <w:pStyle w:val="BodyText"/>
      </w:pPr>
      <w:r>
        <w:lastRenderedPageBreak/>
        <w:t>ITEMS FROM THE BOARD</w:t>
      </w:r>
    </w:p>
    <w:p w:rsidR="008B2F60" w:rsidRDefault="008B2F60" w:rsidP="00295E8A">
      <w:pPr>
        <w:pStyle w:val="BodyText"/>
      </w:pPr>
    </w:p>
    <w:p w:rsidR="006A0BBD" w:rsidRPr="00B52C19" w:rsidRDefault="001B3DA6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>Bishop Dunning, once again thanked everyone that made his basketball camp a great success.</w:t>
      </w:r>
      <w:r w:rsidR="00E1724F" w:rsidRPr="00B52C19">
        <w:rPr>
          <w:b w:val="0"/>
        </w:rPr>
        <w:t xml:space="preserve"> </w:t>
      </w:r>
      <w:r w:rsidR="006A0BBD" w:rsidRPr="00B52C19">
        <w:rPr>
          <w:b w:val="0"/>
        </w:rPr>
        <w:t xml:space="preserve"> </w:t>
      </w:r>
    </w:p>
    <w:p w:rsidR="00AE199D" w:rsidRDefault="00AE199D" w:rsidP="008B22AD">
      <w:pPr>
        <w:pStyle w:val="BodyText"/>
        <w:rPr>
          <w:b w:val="0"/>
        </w:rPr>
      </w:pPr>
    </w:p>
    <w:p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:rsidR="00AB5128" w:rsidRDefault="00AB5128" w:rsidP="00AB5128">
      <w:pPr>
        <w:rPr>
          <w:b/>
        </w:rPr>
      </w:pPr>
    </w:p>
    <w:p w:rsidR="001B3DA6" w:rsidRPr="00C20E1C" w:rsidRDefault="001B3DA6" w:rsidP="001B3DA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C20E1C">
        <w:rPr>
          <w:rFonts w:eastAsia="Arial-Bold"/>
          <w:b/>
          <w:bCs/>
        </w:rPr>
        <w:t>Andreas moved to enter into closed session for the purpose of discussing individual</w:t>
      </w:r>
    </w:p>
    <w:p w:rsidR="001B3DA6" w:rsidRPr="00C20E1C" w:rsidRDefault="001B3DA6" w:rsidP="001B3DA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C20E1C">
        <w:rPr>
          <w:rFonts w:eastAsia="Arial-Bold"/>
          <w:b/>
          <w:bCs/>
        </w:rPr>
        <w:t>employments, as specified in Section 2 (c) (1); for the purpose of discussing collective</w:t>
      </w:r>
    </w:p>
    <w:p w:rsidR="001B3DA6" w:rsidRPr="00C20E1C" w:rsidRDefault="001B3DA6" w:rsidP="001B3DA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C20E1C">
        <w:rPr>
          <w:rFonts w:eastAsia="Arial-Bold"/>
          <w:b/>
          <w:bCs/>
        </w:rPr>
        <w:t>negation matters, as specified in Section 2 (c) (2); for discussion of purchase or lease</w:t>
      </w:r>
    </w:p>
    <w:p w:rsidR="001B3DA6" w:rsidRPr="00C20E1C" w:rsidRDefault="001B3DA6" w:rsidP="001B3DA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C20E1C">
        <w:rPr>
          <w:rFonts w:eastAsia="Arial-Bold"/>
          <w:b/>
          <w:bCs/>
        </w:rPr>
        <w:t>of real property, as specified in Section 2 (c) (5); for discussion of pending or probable</w:t>
      </w:r>
    </w:p>
    <w:p w:rsidR="001B3DA6" w:rsidRPr="00C20E1C" w:rsidRDefault="001B3DA6" w:rsidP="001B3DA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C20E1C">
        <w:rPr>
          <w:rFonts w:eastAsia="Arial-Bold"/>
          <w:b/>
          <w:bCs/>
        </w:rPr>
        <w:t>litigation, as specified in Section 2 (c) (11); and for self-evaluation as specified in</w:t>
      </w:r>
    </w:p>
    <w:p w:rsidR="001B3DA6" w:rsidRDefault="001B3DA6" w:rsidP="001B3DA6">
      <w:pPr>
        <w:autoSpaceDE w:val="0"/>
        <w:autoSpaceDN w:val="0"/>
        <w:adjustRightInd w:val="0"/>
        <w:rPr>
          <w:rFonts w:eastAsia="Arial-Bold"/>
          <w:b/>
          <w:bCs/>
        </w:rPr>
      </w:pPr>
      <w:r w:rsidRPr="00C20E1C">
        <w:rPr>
          <w:rFonts w:eastAsia="Arial-Bold"/>
          <w:b/>
          <w:bCs/>
        </w:rPr>
        <w:t xml:space="preserve">Section 2 (c) (16) of the Open Meetings Act. </w:t>
      </w:r>
      <w:r>
        <w:rPr>
          <w:rFonts w:eastAsia="Arial-Bold"/>
          <w:b/>
          <w:bCs/>
        </w:rPr>
        <w:t xml:space="preserve">Bishop Dunning </w:t>
      </w:r>
      <w:r w:rsidRPr="00C20E1C">
        <w:rPr>
          <w:rFonts w:eastAsia="Arial-Bold"/>
          <w:b/>
          <w:bCs/>
        </w:rPr>
        <w:t>seconded. Voice vote being all ayes,</w:t>
      </w:r>
      <w:r>
        <w:rPr>
          <w:rFonts w:eastAsia="Arial-Bold"/>
          <w:b/>
          <w:bCs/>
        </w:rPr>
        <w:t xml:space="preserve"> Chairwoman Carr</w:t>
      </w:r>
      <w:r w:rsidRPr="00C20E1C">
        <w:rPr>
          <w:rFonts w:eastAsia="Arial-Bold"/>
          <w:b/>
          <w:bCs/>
        </w:rPr>
        <w:t xml:space="preserve"> declared the motion carried.</w:t>
      </w:r>
    </w:p>
    <w:p w:rsidR="001B3DA6" w:rsidRPr="00C20E1C" w:rsidRDefault="001B3DA6" w:rsidP="001B3DA6">
      <w:pPr>
        <w:autoSpaceDE w:val="0"/>
        <w:autoSpaceDN w:val="0"/>
        <w:adjustRightInd w:val="0"/>
        <w:rPr>
          <w:rFonts w:eastAsia="Arial-Bold"/>
          <w:b/>
          <w:bCs/>
        </w:rPr>
      </w:pPr>
    </w:p>
    <w:p w:rsidR="001B3DA6" w:rsidRDefault="001B3DA6" w:rsidP="001B3DA6">
      <w:pPr>
        <w:autoSpaceDE w:val="0"/>
        <w:autoSpaceDN w:val="0"/>
        <w:adjustRightInd w:val="0"/>
        <w:rPr>
          <w:rFonts w:eastAsia="ArialMT"/>
        </w:rPr>
      </w:pPr>
    </w:p>
    <w:p w:rsidR="001B3DA6" w:rsidRDefault="001B3DA6" w:rsidP="001B3DA6">
      <w:pPr>
        <w:autoSpaceDE w:val="0"/>
        <w:autoSpaceDN w:val="0"/>
        <w:adjustRightInd w:val="0"/>
        <w:rPr>
          <w:rFonts w:eastAsia="ArialMT"/>
        </w:rPr>
      </w:pPr>
    </w:p>
    <w:p w:rsidR="001B3DA6" w:rsidRDefault="001B3DA6" w:rsidP="001B3DA6">
      <w:pPr>
        <w:autoSpaceDE w:val="0"/>
        <w:autoSpaceDN w:val="0"/>
        <w:adjustRightInd w:val="0"/>
        <w:rPr>
          <w:rFonts w:eastAsia="ArialMT"/>
        </w:rPr>
      </w:pPr>
      <w:r w:rsidRPr="00C20E1C">
        <w:rPr>
          <w:rFonts w:eastAsia="ArialMT"/>
        </w:rPr>
        <w:t xml:space="preserve">Meeting convened into closed session at </w:t>
      </w:r>
      <w:r>
        <w:rPr>
          <w:rFonts w:eastAsia="ArialMT"/>
        </w:rPr>
        <w:t>6:31</w:t>
      </w:r>
      <w:r w:rsidRPr="00C20E1C">
        <w:rPr>
          <w:rFonts w:eastAsia="ArialMT"/>
        </w:rPr>
        <w:t xml:space="preserve"> p.m.</w:t>
      </w:r>
    </w:p>
    <w:p w:rsidR="001B3DA6" w:rsidRPr="00C20E1C" w:rsidRDefault="001B3DA6" w:rsidP="001B3DA6">
      <w:pPr>
        <w:autoSpaceDE w:val="0"/>
        <w:autoSpaceDN w:val="0"/>
        <w:adjustRightInd w:val="0"/>
        <w:rPr>
          <w:rFonts w:eastAsia="ArialMT"/>
        </w:rPr>
      </w:pPr>
    </w:p>
    <w:p w:rsidR="001B3DA6" w:rsidRPr="00C20E1C" w:rsidRDefault="001B3DA6" w:rsidP="001B3DA6">
      <w:r w:rsidRPr="00C20E1C">
        <w:rPr>
          <w:rFonts w:eastAsia="ArialMT"/>
        </w:rPr>
        <w:t xml:space="preserve">Meeting reconvened into open session at </w:t>
      </w:r>
      <w:r>
        <w:rPr>
          <w:rFonts w:eastAsia="ArialMT"/>
        </w:rPr>
        <w:t>7</w:t>
      </w:r>
      <w:r w:rsidRPr="00C20E1C">
        <w:rPr>
          <w:rFonts w:eastAsia="ArialMT"/>
        </w:rPr>
        <w:t>:</w:t>
      </w:r>
      <w:r>
        <w:rPr>
          <w:rFonts w:eastAsia="ArialMT"/>
        </w:rPr>
        <w:t>07</w:t>
      </w:r>
      <w:r w:rsidRPr="00C20E1C">
        <w:rPr>
          <w:rFonts w:eastAsia="ArialMT"/>
        </w:rPr>
        <w:t xml:space="preserve"> p.m.</w:t>
      </w:r>
    </w:p>
    <w:p w:rsidR="001B3DA6" w:rsidRPr="00B52C19" w:rsidRDefault="001B3DA6" w:rsidP="001B3DA6">
      <w:pPr>
        <w:pStyle w:val="BodyText"/>
        <w:rPr>
          <w:b w:val="0"/>
        </w:rPr>
      </w:pPr>
    </w:p>
    <w:p w:rsidR="001B3DA6" w:rsidRPr="008116C2" w:rsidRDefault="001B3DA6" w:rsidP="001B3DA6">
      <w:pPr>
        <w:pStyle w:val="BodyText"/>
      </w:pPr>
      <w:r w:rsidRPr="008116C2">
        <w:t>ADJOURNMENT</w:t>
      </w:r>
    </w:p>
    <w:p w:rsidR="001B3DA6" w:rsidRDefault="001B3DA6" w:rsidP="001B3DA6">
      <w:pPr>
        <w:pStyle w:val="BodyText"/>
        <w:rPr>
          <w:u w:val="single"/>
        </w:rPr>
      </w:pPr>
    </w:p>
    <w:p w:rsidR="001B3DA6" w:rsidRDefault="001B3DA6" w:rsidP="001B3DA6">
      <w:pPr>
        <w:pStyle w:val="BodyText"/>
      </w:pPr>
      <w:r>
        <w:t>Andreas moved and Bishop Dunning seconded to adjourn the meeting at 7:08 p.m.</w:t>
      </w:r>
    </w:p>
    <w:p w:rsidR="006C0E13" w:rsidRDefault="006C0E13" w:rsidP="00295E8A">
      <w:pPr>
        <w:pStyle w:val="BodyText"/>
      </w:pPr>
    </w:p>
    <w:p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95E8A" w:rsidRDefault="00295E8A" w:rsidP="00295E8A">
      <w:pPr>
        <w:pStyle w:val="BodyText"/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:rsidR="00295E8A" w:rsidRDefault="001B3DA6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Benjamin Andreas</w:t>
      </w:r>
      <w:r w:rsidR="00295E8A">
        <w:rPr>
          <w:b w:val="0"/>
          <w:bCs w:val="0"/>
        </w:rPr>
        <w:t>, Secretary</w:t>
      </w:r>
      <w:bookmarkStart w:id="3" w:name="_GoBack"/>
      <w:bookmarkEnd w:id="3"/>
    </w:p>
    <w:p w:rsidR="00624837" w:rsidRDefault="00624837"/>
    <w:sectPr w:rsidR="00624837" w:rsidSect="00EA34C4">
      <w:headerReference w:type="even" r:id="rId7"/>
      <w:headerReference w:type="default" r:id="rId8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A6" w:rsidRDefault="001B3DA6" w:rsidP="00295E8A">
      <w:r>
        <w:separator/>
      </w:r>
    </w:p>
  </w:endnote>
  <w:endnote w:type="continuationSeparator" w:id="0">
    <w:p w:rsidR="001B3DA6" w:rsidRDefault="001B3DA6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A6" w:rsidRDefault="001B3DA6" w:rsidP="00295E8A">
      <w:r>
        <w:separator/>
      </w:r>
    </w:p>
  </w:footnote>
  <w:footnote w:type="continuationSeparator" w:id="0">
    <w:p w:rsidR="001B3DA6" w:rsidRDefault="001B3DA6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A6" w:rsidRDefault="001B3D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DA6" w:rsidRDefault="001B3D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A6" w:rsidRDefault="001B3D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3DA6" w:rsidRDefault="001B3DA6">
    <w:pPr>
      <w:pStyle w:val="Header"/>
      <w:ind w:right="360"/>
    </w:pPr>
    <w:r>
      <w:t>Board of Trustees minutes</w:t>
    </w:r>
  </w:p>
  <w:p w:rsidR="001B3DA6" w:rsidRDefault="001B3DA6">
    <w:pPr>
      <w:pStyle w:val="Header"/>
      <w:ind w:right="360"/>
    </w:pPr>
    <w:r>
      <w:t>August 15, 2023</w:t>
    </w:r>
  </w:p>
  <w:p w:rsidR="001B3DA6" w:rsidRDefault="001B3DA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F71C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7103D"/>
    <w:multiLevelType w:val="hybridMultilevel"/>
    <w:tmpl w:val="87462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7"/>
  </w:num>
  <w:num w:numId="4">
    <w:abstractNumId w:val="33"/>
  </w:num>
  <w:num w:numId="5">
    <w:abstractNumId w:val="20"/>
  </w:num>
  <w:num w:numId="6">
    <w:abstractNumId w:val="27"/>
  </w:num>
  <w:num w:numId="7">
    <w:abstractNumId w:val="6"/>
  </w:num>
  <w:num w:numId="8">
    <w:abstractNumId w:val="16"/>
  </w:num>
  <w:num w:numId="9">
    <w:abstractNumId w:val="38"/>
  </w:num>
  <w:num w:numId="10">
    <w:abstractNumId w:val="30"/>
  </w:num>
  <w:num w:numId="11">
    <w:abstractNumId w:val="24"/>
  </w:num>
  <w:num w:numId="12">
    <w:abstractNumId w:val="2"/>
  </w:num>
  <w:num w:numId="13">
    <w:abstractNumId w:val="32"/>
  </w:num>
  <w:num w:numId="14">
    <w:abstractNumId w:val="3"/>
  </w:num>
  <w:num w:numId="15">
    <w:abstractNumId w:val="28"/>
  </w:num>
  <w:num w:numId="16">
    <w:abstractNumId w:val="12"/>
  </w:num>
  <w:num w:numId="17">
    <w:abstractNumId w:val="44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7"/>
  </w:num>
  <w:num w:numId="23">
    <w:abstractNumId w:val="42"/>
  </w:num>
  <w:num w:numId="24">
    <w:abstractNumId w:val="45"/>
  </w:num>
  <w:num w:numId="25">
    <w:abstractNumId w:val="39"/>
  </w:num>
  <w:num w:numId="26">
    <w:abstractNumId w:val="34"/>
  </w:num>
  <w:num w:numId="27">
    <w:abstractNumId w:val="9"/>
  </w:num>
  <w:num w:numId="28">
    <w:abstractNumId w:val="23"/>
  </w:num>
  <w:num w:numId="29">
    <w:abstractNumId w:val="0"/>
  </w:num>
  <w:num w:numId="30">
    <w:abstractNumId w:val="40"/>
  </w:num>
  <w:num w:numId="31">
    <w:abstractNumId w:val="18"/>
  </w:num>
  <w:num w:numId="32">
    <w:abstractNumId w:val="25"/>
  </w:num>
  <w:num w:numId="33">
    <w:abstractNumId w:val="43"/>
  </w:num>
  <w:num w:numId="34">
    <w:abstractNumId w:val="5"/>
  </w:num>
  <w:num w:numId="35">
    <w:abstractNumId w:val="14"/>
  </w:num>
  <w:num w:numId="36">
    <w:abstractNumId w:val="4"/>
  </w:num>
  <w:num w:numId="37">
    <w:abstractNumId w:val="8"/>
  </w:num>
  <w:num w:numId="38">
    <w:abstractNumId w:val="10"/>
  </w:num>
  <w:num w:numId="39">
    <w:abstractNumId w:val="46"/>
  </w:num>
  <w:num w:numId="40">
    <w:abstractNumId w:val="22"/>
  </w:num>
  <w:num w:numId="41">
    <w:abstractNumId w:val="29"/>
  </w:num>
  <w:num w:numId="42">
    <w:abstractNumId w:val="41"/>
  </w:num>
  <w:num w:numId="43">
    <w:abstractNumId w:val="11"/>
  </w:num>
  <w:num w:numId="44">
    <w:abstractNumId w:val="15"/>
  </w:num>
  <w:num w:numId="45">
    <w:abstractNumId w:val="1"/>
  </w:num>
  <w:num w:numId="46">
    <w:abstractNumId w:val="31"/>
  </w:num>
  <w:num w:numId="4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8A"/>
    <w:rsid w:val="00003D95"/>
    <w:rsid w:val="000052AA"/>
    <w:rsid w:val="00005919"/>
    <w:rsid w:val="000120E3"/>
    <w:rsid w:val="000127B1"/>
    <w:rsid w:val="00012A45"/>
    <w:rsid w:val="00014439"/>
    <w:rsid w:val="0001457D"/>
    <w:rsid w:val="00017AFD"/>
    <w:rsid w:val="00020E46"/>
    <w:rsid w:val="00020F5E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6C1B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3DA6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A4A"/>
    <w:rsid w:val="00271B5F"/>
    <w:rsid w:val="00285236"/>
    <w:rsid w:val="00285D45"/>
    <w:rsid w:val="002862A8"/>
    <w:rsid w:val="002862C8"/>
    <w:rsid w:val="00286BEF"/>
    <w:rsid w:val="00286CA1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69BB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2F69C1"/>
    <w:rsid w:val="003011B2"/>
    <w:rsid w:val="003012C9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5776"/>
    <w:rsid w:val="00457E08"/>
    <w:rsid w:val="00461399"/>
    <w:rsid w:val="00476530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C755D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5E24"/>
    <w:rsid w:val="00C863F7"/>
    <w:rsid w:val="00C86408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3CFC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6F50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hapeDefaults>
    <o:shapedefaults v:ext="edit" spidmax="81921"/>
    <o:shapelayout v:ext="edit">
      <o:idmap v:ext="edit" data="1"/>
    </o:shapelayout>
  </w:shapeDefaults>
  <w:decimalSymbol w:val="."/>
  <w:listSeparator w:val=","/>
  <w14:docId w14:val="1575D16C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  <w:style w:type="character" w:customStyle="1" w:styleId="normaltextrun">
    <w:name w:val="normaltextrun"/>
    <w:rsid w:val="00020F5E"/>
  </w:style>
  <w:style w:type="character" w:customStyle="1" w:styleId="eop">
    <w:name w:val="eop"/>
    <w:rsid w:val="0002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50C34B16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2</cp:revision>
  <cp:lastPrinted>2017-09-21T14:44:00Z</cp:lastPrinted>
  <dcterms:created xsi:type="dcterms:W3CDTF">2023-08-16T14:42:00Z</dcterms:created>
  <dcterms:modified xsi:type="dcterms:W3CDTF">2023-08-16T14:42:00Z</dcterms:modified>
</cp:coreProperties>
</file>