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E800D3" w:rsidP="001945D2">
      <w:pPr>
        <w:jc w:val="center"/>
        <w:rPr>
          <w:b/>
          <w:bCs/>
        </w:rPr>
      </w:pPr>
      <w:r>
        <w:rPr>
          <w:b/>
          <w:bCs/>
        </w:rPr>
        <w:t>April 18,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w:t>
      </w:r>
      <w:r w:rsidR="001D487B">
        <w:t>1</w:t>
      </w:r>
      <w:r w:rsidR="004A0C77">
        <w:t xml:space="preserve"> </w:t>
      </w:r>
      <w:r>
        <w:t>p.m. Tuesday</w:t>
      </w:r>
      <w:r w:rsidR="00292749">
        <w:t>,</w:t>
      </w:r>
      <w:r w:rsidR="00B00030">
        <w:t xml:space="preserve"> </w:t>
      </w:r>
      <w:r w:rsidR="001D487B">
        <w:t>April 18, 2023</w:t>
      </w:r>
      <w:r w:rsidR="000961C7">
        <w:t>, in</w:t>
      </w:r>
      <w:r w:rsidR="0026315D">
        <w:t xml:space="preserve"> the Board Room of Richland Community College</w:t>
      </w:r>
      <w:r w:rsidR="00332D4D">
        <w:t xml:space="preserve"> by </w:t>
      </w:r>
      <w:r w:rsidR="008B5289">
        <w:t xml:space="preserve">Chairman </w:t>
      </w:r>
      <w:r w:rsidR="001D487B">
        <w:t>Dunning</w:t>
      </w:r>
      <w:r>
        <w:t xml:space="preserve">. </w:t>
      </w:r>
      <w:r w:rsidR="00CD65F9">
        <w:t xml:space="preserve">Chairman </w:t>
      </w:r>
      <w:r w:rsidR="001D487B">
        <w:t>Dunning</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Dr</w:t>
      </w:r>
      <w:r w:rsidR="00295E8A">
        <w:t>. David Cooprider</w:t>
      </w:r>
      <w:r w:rsidR="00CD65F9">
        <w:t>, Dale</w:t>
      </w:r>
      <w:r w:rsidR="00135163">
        <w:t xml:space="preserve"> Colee</w:t>
      </w:r>
      <w:r w:rsidR="00EB6CEA">
        <w:t>,</w:t>
      </w:r>
      <w:r w:rsidR="00F03125">
        <w:t xml:space="preserve"> </w:t>
      </w:r>
      <w:r w:rsidR="001D487B">
        <w:t>Ben Andreas</w:t>
      </w:r>
      <w:r w:rsidR="00B00030">
        <w:t>, Bishop Wayne Dunning</w:t>
      </w:r>
      <w:r w:rsidR="009D39A2">
        <w:t xml:space="preserve">, </w:t>
      </w:r>
      <w:r w:rsidR="001D487B">
        <w:t xml:space="preserve">Vicki Carr, Bruce Campbell, </w:t>
      </w:r>
      <w:r w:rsidR="009D39A2">
        <w:t>and</w:t>
      </w:r>
      <w:r w:rsidR="00CD65F9">
        <w:t xml:space="preserve"> </w:t>
      </w:r>
      <w:r w:rsidR="001D487B">
        <w:t>Jacob Watkins</w:t>
      </w:r>
    </w:p>
    <w:p w:rsidR="00295E8A" w:rsidRDefault="00295E8A" w:rsidP="00295E8A"/>
    <w:p w:rsidR="00295E8A" w:rsidRDefault="001F4659" w:rsidP="00295E8A">
      <w:r>
        <w:t>Trustees</w:t>
      </w:r>
      <w:r w:rsidR="008A2F7A">
        <w:t xml:space="preserve"> Absent:  </w:t>
      </w:r>
      <w:r w:rsidR="001D487B">
        <w:t>None</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1D487B">
        <w:t>March 21,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Ritter</w:t>
      </w:r>
      <w:r w:rsidR="00DB6608">
        <w:t xml:space="preserve"> </w:t>
      </w:r>
      <w:r w:rsidR="004975D6">
        <w:t>moved to approve the minu</w:t>
      </w:r>
      <w:r w:rsidR="007F362A">
        <w:t>tes of th</w:t>
      </w:r>
      <w:r w:rsidR="00A97E6F">
        <w:t>e Regular Meeting</w:t>
      </w:r>
      <w:r w:rsidR="002444EC">
        <w:t xml:space="preserve"> o</w:t>
      </w:r>
      <w:r w:rsidR="00B00030">
        <w:t xml:space="preserve">n </w:t>
      </w:r>
      <w:r w:rsidR="001D487B">
        <w:t>March 21, 2023</w:t>
      </w:r>
      <w:r w:rsidR="00D450DD">
        <w:t xml:space="preserve">. </w:t>
      </w:r>
      <w:r w:rsidR="004C0385">
        <w:t xml:space="preserve"> </w:t>
      </w:r>
      <w:r w:rsidR="001D487B">
        <w:t>Andreas</w:t>
      </w:r>
      <w:r w:rsidR="004975D6">
        <w:t xml:space="preserve"> </w:t>
      </w:r>
      <w:r w:rsidR="007F362A">
        <w:t>seconded. Voice</w:t>
      </w:r>
      <w:r w:rsidR="009969AA">
        <w:t xml:space="preserve"> vote</w:t>
      </w:r>
      <w:r w:rsidR="00332D4D">
        <w:t xml:space="preserve"> b</w:t>
      </w:r>
      <w:r w:rsidR="00CD65F9">
        <w:t xml:space="preserve">eing all ayes, Chairman </w:t>
      </w:r>
      <w:r w:rsidR="001D487B">
        <w:t xml:space="preserve">Dunning </w:t>
      </w:r>
      <w:r w:rsidR="00295E8A">
        <w:t>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Default="008B5289" w:rsidP="006F2269">
      <w:r>
        <w:t>Dr. Valdez</w:t>
      </w:r>
      <w:r w:rsidR="00AC6AA3">
        <w:t xml:space="preserve"> and the Board of Trustees</w:t>
      </w:r>
      <w:r w:rsidR="00930D40">
        <w:t xml:space="preserve"> </w:t>
      </w:r>
      <w:r w:rsidR="00186848">
        <w:t>welcomed</w:t>
      </w:r>
      <w:r w:rsidR="00B00030">
        <w:t xml:space="preserve"> </w:t>
      </w:r>
      <w:r w:rsidR="001D487B">
        <w:t>the family of Student Trustee, Jacob Watkins, Brian Silotto, and Sheree Zalanka.</w:t>
      </w:r>
    </w:p>
    <w:p w:rsidR="001D487B" w:rsidRDefault="001D487B" w:rsidP="006F2269"/>
    <w:p w:rsidR="001D487B" w:rsidRDefault="001D487B" w:rsidP="006F2269">
      <w:pPr>
        <w:rPr>
          <w:b/>
        </w:rPr>
      </w:pPr>
      <w:r w:rsidRPr="001D487B">
        <w:rPr>
          <w:b/>
        </w:rPr>
        <w:t>REPORT OF SELECTION OF STUDENT TRUSTEE</w:t>
      </w:r>
    </w:p>
    <w:p w:rsidR="001D487B" w:rsidRDefault="001D487B" w:rsidP="006F2269">
      <w:pPr>
        <w:rPr>
          <w:b/>
        </w:rPr>
      </w:pPr>
    </w:p>
    <w:p w:rsidR="001D487B" w:rsidRDefault="001D487B" w:rsidP="006F2269">
      <w:r w:rsidRPr="001D487B">
        <w:t xml:space="preserve">Meredith Johnson-Palmer </w:t>
      </w:r>
      <w:r w:rsidR="0041347B">
        <w:t>made a recommendation to the Board of Trustees to seat Austin Yutzy to fill the 2023-2024 term of office commenting April 18, 2023</w:t>
      </w:r>
    </w:p>
    <w:p w:rsidR="001D487B" w:rsidRDefault="001D487B" w:rsidP="006F2269"/>
    <w:p w:rsidR="001D487B" w:rsidRDefault="001D487B" w:rsidP="006F2269">
      <w:pPr>
        <w:rPr>
          <w:b/>
        </w:rPr>
      </w:pPr>
      <w:r w:rsidRPr="001D487B">
        <w:rPr>
          <w:b/>
        </w:rPr>
        <w:t>SWEARING IN AND SEATING OF STUDENT TRUSTEE FOR 2023-2024</w:t>
      </w:r>
    </w:p>
    <w:p w:rsidR="001D487B" w:rsidRDefault="001D487B" w:rsidP="006F2269">
      <w:pPr>
        <w:rPr>
          <w:b/>
        </w:rPr>
      </w:pPr>
    </w:p>
    <w:p w:rsidR="001D487B" w:rsidRPr="0041347B" w:rsidRDefault="0041347B" w:rsidP="006F2269">
      <w:r w:rsidRPr="0041347B">
        <w:t>Chairman Dunning administered the Oath of Office to Austin Yutzy, new student member of the Board of Trustees for 2023-2024, and formally seated her as a student trustee.</w:t>
      </w:r>
    </w:p>
    <w:p w:rsidR="006F2269" w:rsidRDefault="006F2269" w:rsidP="00B473E2"/>
    <w:p w:rsidR="00255536" w:rsidRDefault="00255536" w:rsidP="00876D03"/>
    <w:p w:rsidR="00EB6CEA" w:rsidRDefault="005D60E0" w:rsidP="00876D03">
      <w:pPr>
        <w:rPr>
          <w:bCs/>
        </w:rPr>
      </w:pPr>
      <w:r w:rsidRPr="005D60E0">
        <w:lastRenderedPageBreak/>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41347B" w:rsidRPr="00FB5FFD" w:rsidRDefault="0041347B" w:rsidP="0041347B">
      <w:pPr>
        <w:rPr>
          <w:b/>
          <w:u w:val="single"/>
        </w:rPr>
      </w:pPr>
      <w:r w:rsidRPr="00FB5FFD">
        <w:rPr>
          <w:b/>
          <w:u w:val="single"/>
        </w:rPr>
        <w:t>New Employees</w:t>
      </w:r>
    </w:p>
    <w:p w:rsidR="0041347B" w:rsidRDefault="0041347B" w:rsidP="0041347B">
      <w:pPr>
        <w:rPr>
          <w:b/>
        </w:rPr>
      </w:pPr>
    </w:p>
    <w:p w:rsidR="0041347B" w:rsidRPr="00FB5FFD" w:rsidRDefault="0041347B" w:rsidP="0041347B">
      <w:pPr>
        <w:rPr>
          <w:b/>
        </w:rPr>
      </w:pPr>
      <w:r w:rsidRPr="00FB5FFD">
        <w:rPr>
          <w:b/>
        </w:rPr>
        <w:t>Name</w:t>
      </w:r>
      <w:r w:rsidRPr="00FB5FFD">
        <w:rPr>
          <w:b/>
        </w:rPr>
        <w:tab/>
      </w:r>
      <w:r w:rsidRPr="00FB5FFD">
        <w:rPr>
          <w:b/>
        </w:rPr>
        <w:tab/>
      </w:r>
      <w:r w:rsidRPr="00FB5FFD">
        <w:rPr>
          <w:b/>
        </w:rPr>
        <w:tab/>
      </w:r>
      <w:r w:rsidRPr="00FB5FFD">
        <w:rPr>
          <w:b/>
        </w:rPr>
        <w:tab/>
      </w:r>
      <w:r>
        <w:rPr>
          <w:b/>
        </w:rPr>
        <w:tab/>
      </w:r>
      <w:r w:rsidRPr="00FB5FFD">
        <w:rPr>
          <w:b/>
        </w:rPr>
        <w:t>Position</w:t>
      </w:r>
      <w:r w:rsidRPr="00FB5FFD">
        <w:rPr>
          <w:b/>
        </w:rPr>
        <w:tab/>
      </w:r>
      <w:r w:rsidRPr="00FB5FFD">
        <w:rPr>
          <w:b/>
        </w:rPr>
        <w:tab/>
      </w:r>
      <w:r w:rsidRPr="00FB5FFD">
        <w:rPr>
          <w:b/>
        </w:rPr>
        <w:tab/>
      </w:r>
      <w:r w:rsidRPr="00FB5FFD">
        <w:rPr>
          <w:b/>
        </w:rPr>
        <w:tab/>
      </w:r>
      <w:r w:rsidRPr="00FB5FFD">
        <w:rPr>
          <w:b/>
        </w:rPr>
        <w:tab/>
        <w:t>Start Date</w:t>
      </w:r>
    </w:p>
    <w:p w:rsidR="0041347B" w:rsidRDefault="0041347B" w:rsidP="0041347B">
      <w:r>
        <w:t>Alexis Newbon</w:t>
      </w:r>
      <w:r>
        <w:tab/>
      </w:r>
      <w:r>
        <w:tab/>
        <w:t xml:space="preserve">Workforce Equity Initiative Program Navigator </w:t>
      </w:r>
      <w:r>
        <w:tab/>
        <w:t>03/06/2023</w:t>
      </w:r>
    </w:p>
    <w:p w:rsidR="0041347B" w:rsidRDefault="0041347B" w:rsidP="0041347B"/>
    <w:p w:rsidR="0041347B" w:rsidRDefault="0041347B" w:rsidP="0041347B">
      <w:r>
        <w:t>Zackary Ossowski</w:t>
      </w:r>
      <w:r>
        <w:tab/>
      </w:r>
      <w:r>
        <w:tab/>
        <w:t>Maintenance II-HVAC</w:t>
      </w:r>
      <w:r>
        <w:tab/>
      </w:r>
      <w:r>
        <w:tab/>
      </w:r>
      <w:r>
        <w:tab/>
      </w:r>
      <w:r>
        <w:tab/>
        <w:t>03/13/2023</w:t>
      </w:r>
    </w:p>
    <w:p w:rsidR="0041347B" w:rsidRDefault="0041347B" w:rsidP="0041347B"/>
    <w:p w:rsidR="0041347B" w:rsidRDefault="0041347B" w:rsidP="0041347B">
      <w:r>
        <w:t>Megan Broderick</w:t>
      </w:r>
      <w:r>
        <w:tab/>
      </w:r>
      <w:r>
        <w:tab/>
        <w:t>Program Director Early Childhood Education</w:t>
      </w:r>
      <w:r>
        <w:tab/>
        <w:t>03/21/2023</w:t>
      </w:r>
    </w:p>
    <w:p w:rsidR="0041347B" w:rsidRDefault="0041347B" w:rsidP="0041347B"/>
    <w:p w:rsidR="0041347B" w:rsidRPr="00FB5FFD" w:rsidRDefault="0041347B" w:rsidP="0041347B">
      <w:r>
        <w:t xml:space="preserve">William Akers </w:t>
      </w:r>
      <w:r>
        <w:tab/>
      </w:r>
      <w:r>
        <w:tab/>
        <w:t>Food Service/MCLETC</w:t>
      </w:r>
      <w:r>
        <w:tab/>
      </w:r>
      <w:r>
        <w:tab/>
      </w:r>
      <w:r>
        <w:tab/>
      </w:r>
      <w:r>
        <w:tab/>
        <w:t>03/20/2023</w:t>
      </w:r>
      <w:bookmarkStart w:id="0" w:name="_Hlk125463417"/>
      <w:r w:rsidRPr="00FB5FFD">
        <w:tab/>
      </w:r>
      <w:r w:rsidRPr="00FB5FFD">
        <w:tab/>
      </w:r>
      <w:r w:rsidRPr="00FB5FFD">
        <w:tab/>
      </w:r>
      <w:r w:rsidRPr="00FB5FFD">
        <w:tab/>
      </w:r>
      <w:r w:rsidRPr="00FB5FFD">
        <w:tab/>
      </w:r>
      <w:r w:rsidRPr="00FB5FFD">
        <w:tab/>
      </w:r>
      <w:bookmarkEnd w:id="0"/>
    </w:p>
    <w:p w:rsidR="0041347B" w:rsidRPr="00FB5FFD" w:rsidRDefault="0041347B" w:rsidP="0041347B">
      <w:pPr>
        <w:rPr>
          <w:b/>
        </w:rPr>
      </w:pPr>
    </w:p>
    <w:p w:rsidR="0041347B" w:rsidRPr="00146228" w:rsidRDefault="0041347B" w:rsidP="0041347B">
      <w:pPr>
        <w:rPr>
          <w:b/>
          <w:u w:val="single"/>
        </w:rPr>
      </w:pPr>
      <w:r w:rsidRPr="00146228">
        <w:rPr>
          <w:b/>
          <w:u w:val="single"/>
        </w:rPr>
        <w:t>Changes</w:t>
      </w:r>
    </w:p>
    <w:p w:rsidR="0041347B" w:rsidRPr="00146228" w:rsidRDefault="0041347B" w:rsidP="0041347B">
      <w:pPr>
        <w:rPr>
          <w:b/>
          <w:sz w:val="10"/>
          <w:szCs w:val="10"/>
        </w:rPr>
      </w:pPr>
    </w:p>
    <w:p w:rsidR="0041347B" w:rsidRPr="00146228" w:rsidRDefault="0041347B" w:rsidP="0041347B">
      <w:pPr>
        <w:rPr>
          <w:b/>
        </w:rPr>
      </w:pPr>
      <w:r w:rsidRPr="00146228">
        <w:rPr>
          <w:b/>
        </w:rPr>
        <w:t>Name</w:t>
      </w:r>
      <w:r w:rsidRPr="00146228">
        <w:rPr>
          <w:b/>
        </w:rPr>
        <w:tab/>
      </w:r>
      <w:r w:rsidRPr="00146228">
        <w:rPr>
          <w:b/>
        </w:rPr>
        <w:tab/>
      </w:r>
      <w:r w:rsidRPr="00146228">
        <w:rPr>
          <w:b/>
        </w:rPr>
        <w:tab/>
      </w:r>
      <w:r w:rsidRPr="00146228">
        <w:rPr>
          <w:b/>
        </w:rPr>
        <w:tab/>
      </w:r>
      <w:r w:rsidRPr="00146228">
        <w:rPr>
          <w:b/>
        </w:rPr>
        <w:tab/>
        <w:t>Position</w:t>
      </w:r>
      <w:r w:rsidRPr="00146228">
        <w:rPr>
          <w:b/>
        </w:rPr>
        <w:tab/>
      </w:r>
      <w:r w:rsidRPr="00146228">
        <w:rPr>
          <w:b/>
        </w:rPr>
        <w:tab/>
      </w:r>
      <w:r w:rsidRPr="00146228">
        <w:rPr>
          <w:b/>
        </w:rPr>
        <w:tab/>
      </w:r>
      <w:r w:rsidRPr="00146228">
        <w:rPr>
          <w:b/>
        </w:rPr>
        <w:tab/>
      </w:r>
      <w:r>
        <w:rPr>
          <w:b/>
        </w:rPr>
        <w:tab/>
      </w:r>
      <w:r w:rsidRPr="00146228">
        <w:rPr>
          <w:b/>
        </w:rPr>
        <w:t>Start Date</w:t>
      </w:r>
    </w:p>
    <w:p w:rsidR="0041347B" w:rsidRDefault="0041347B" w:rsidP="0041347B">
      <w:r>
        <w:t>Sandy Scharf</w:t>
      </w:r>
      <w:r>
        <w:tab/>
      </w:r>
      <w:r>
        <w:tab/>
        <w:t xml:space="preserve">Administrative Assistant, Business Office </w:t>
      </w:r>
      <w:r>
        <w:tab/>
        <w:t>03/06/2023</w:t>
      </w:r>
    </w:p>
    <w:p w:rsidR="00304BBE" w:rsidRPr="003A4998" w:rsidRDefault="005E4E62" w:rsidP="0041347B">
      <w:pPr>
        <w:rPr>
          <w:bCs/>
          <w:iCs/>
        </w:rPr>
      </w:pPr>
      <w:r>
        <w:t xml:space="preserve"> </w:t>
      </w:r>
    </w:p>
    <w:p w:rsidR="00304BBE" w:rsidRDefault="00304BBE" w:rsidP="007354FF">
      <w:pPr>
        <w:pStyle w:val="ListParagraph"/>
        <w:ind w:left="1440"/>
      </w:pPr>
    </w:p>
    <w:p w:rsidR="003C0182" w:rsidRDefault="001F4659" w:rsidP="0013002B">
      <w:pPr>
        <w:pStyle w:val="Heading1"/>
      </w:pPr>
      <w:r w:rsidRPr="008116C2">
        <w:rPr>
          <w:u w:val="none"/>
        </w:rPr>
        <w:t>SPECIAL REPORTS</w:t>
      </w:r>
      <w:bookmarkStart w:id="1" w:name="OLE_LINK5"/>
      <w:bookmarkStart w:id="2" w:name="OLE_LINK6"/>
      <w:r w:rsidR="0013002B">
        <w:t xml:space="preserve"> </w:t>
      </w:r>
    </w:p>
    <w:p w:rsidR="007A21EA" w:rsidRDefault="007A21EA" w:rsidP="007A21EA"/>
    <w:p w:rsidR="00024381" w:rsidRPr="00C2055C" w:rsidRDefault="00B0320F" w:rsidP="00C2055C">
      <w:pPr>
        <w:rPr>
          <w:b/>
        </w:rPr>
      </w:pPr>
      <w:r w:rsidRPr="00B0320F">
        <w:rPr>
          <w:b/>
        </w:rPr>
        <w:t>REPORT OF ICCTA</w:t>
      </w:r>
    </w:p>
    <w:p w:rsidR="00024381" w:rsidRDefault="00024381" w:rsidP="00024381">
      <w:pPr>
        <w:pStyle w:val="ListParagraph"/>
      </w:pPr>
    </w:p>
    <w:p w:rsidR="00024381" w:rsidRDefault="0041347B" w:rsidP="003C0182">
      <w:r>
        <w:t>Vicki Carr reminded Trustees of the upcoming Lobby Day that will be held in Springfield on May 2-3, 2023.  The ICCTA Annual Meeting will be held in June.</w:t>
      </w:r>
    </w:p>
    <w:p w:rsidR="00B0320F" w:rsidRDefault="00B0320F" w:rsidP="003C0182"/>
    <w:p w:rsidR="00B0320F" w:rsidRDefault="0041347B" w:rsidP="003C0182">
      <w:pPr>
        <w:rPr>
          <w:b/>
        </w:rPr>
      </w:pPr>
      <w:r>
        <w:rPr>
          <w:b/>
        </w:rPr>
        <w:t>BOARD SPOTLIGHT</w:t>
      </w:r>
    </w:p>
    <w:p w:rsidR="00B0320F" w:rsidRDefault="00B0320F" w:rsidP="003C0182">
      <w:pPr>
        <w:rPr>
          <w:b/>
        </w:rPr>
      </w:pPr>
    </w:p>
    <w:p w:rsidR="00B0320F" w:rsidRPr="00B0320F" w:rsidRDefault="0041347B" w:rsidP="003C0182">
      <w:r>
        <w:t>Meredith Johnson-Palmer presented the Board Spotlight – Student Profile/Enrollment.</w:t>
      </w:r>
    </w:p>
    <w:p w:rsidR="00304BBE" w:rsidRPr="00B0320F" w:rsidRDefault="00304BBE" w:rsidP="00304BBE"/>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1"/>
    <w:bookmarkEnd w:id="2"/>
    <w:p w:rsidR="00205899" w:rsidRDefault="00DF6A5B" w:rsidP="001D0C00">
      <w:r>
        <w:t xml:space="preserve">Student Trustee </w:t>
      </w:r>
      <w:r w:rsidR="0041347B">
        <w:t>Austin Yutzy</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D90538" w:rsidP="001D0C00">
      <w:pPr>
        <w:rPr>
          <w:b/>
        </w:rPr>
      </w:pPr>
      <w:r>
        <w:rPr>
          <w:b/>
        </w:rPr>
        <w:t>INSTITUTIONAL ADVANCEMENT</w:t>
      </w:r>
      <w:r w:rsidR="005E1344">
        <w:rPr>
          <w:b/>
        </w:rPr>
        <w:t xml:space="preserve"> REPORT</w:t>
      </w:r>
    </w:p>
    <w:p w:rsidR="00203B9F" w:rsidRDefault="00203B9F" w:rsidP="001D0C00">
      <w:pPr>
        <w:rPr>
          <w:b/>
        </w:rPr>
      </w:pPr>
    </w:p>
    <w:p w:rsidR="00931985" w:rsidRDefault="00EA139C" w:rsidP="003C0182">
      <w:r>
        <w:t xml:space="preserve">Julie Melton </w:t>
      </w:r>
      <w:r w:rsidR="005E1344">
        <w:t>provided the Institutional Advancement Report to the Board of Trustees.</w:t>
      </w:r>
    </w:p>
    <w:p w:rsidR="005E1344" w:rsidRDefault="005E1344" w:rsidP="003C0182"/>
    <w:p w:rsidR="005E1344" w:rsidRDefault="005E1344" w:rsidP="003C0182">
      <w:pPr>
        <w:rPr>
          <w:b/>
        </w:rPr>
      </w:pPr>
      <w:r w:rsidRPr="005E1344">
        <w:rPr>
          <w:b/>
        </w:rPr>
        <w:t>CONSENT AGENDA</w:t>
      </w:r>
    </w:p>
    <w:p w:rsidR="005E1344" w:rsidRDefault="005E1344" w:rsidP="003C0182">
      <w:pPr>
        <w:rPr>
          <w:b/>
        </w:rPr>
      </w:pPr>
    </w:p>
    <w:p w:rsidR="00844077" w:rsidRDefault="005E1344" w:rsidP="003C0182">
      <w:pPr>
        <w:rPr>
          <w:b/>
        </w:rPr>
      </w:pPr>
      <w:r w:rsidRPr="00844077">
        <w:t xml:space="preserve">The </w:t>
      </w:r>
      <w:r w:rsidR="00844077" w:rsidRPr="00844077">
        <w:t xml:space="preserve">Consent Agenda was presented to the Board of Trustees regarding the Authorization in compliance, Employment of Full-time Track faculty for Automotive Technology and English Instructors, as presented. </w:t>
      </w:r>
    </w:p>
    <w:p w:rsidR="00844077" w:rsidRDefault="00844077" w:rsidP="003C0182">
      <w:pPr>
        <w:rPr>
          <w:b/>
        </w:rPr>
      </w:pPr>
    </w:p>
    <w:p w:rsidR="005E1344" w:rsidRPr="00844077" w:rsidRDefault="00844077" w:rsidP="003C0182">
      <w:pPr>
        <w:rPr>
          <w:b/>
        </w:rPr>
      </w:pPr>
      <w:r>
        <w:rPr>
          <w:b/>
        </w:rPr>
        <w:t xml:space="preserve">Dr. Cooprider moved to approve the Consent Agenda, as presented.  Carr seconded.  Roll call vote being ally ayes, Chairman Dunning Declared the motion carried.  </w:t>
      </w:r>
      <w:r w:rsidRPr="00844077">
        <w:rPr>
          <w:b/>
        </w:rPr>
        <w:t xml:space="preserve"> </w:t>
      </w:r>
    </w:p>
    <w:p w:rsidR="004F7632" w:rsidRDefault="004F7632" w:rsidP="007354FF">
      <w:pPr>
        <w:rPr>
          <w:b/>
        </w:rPr>
      </w:pPr>
    </w:p>
    <w:p w:rsidR="00400FE0" w:rsidRDefault="00400FE0" w:rsidP="007354FF">
      <w:pPr>
        <w:rPr>
          <w:b/>
        </w:rPr>
      </w:pPr>
      <w:r>
        <w:rPr>
          <w:b/>
        </w:rPr>
        <w:t>NEW BUSINESS</w:t>
      </w:r>
    </w:p>
    <w:p w:rsidR="00C07D00" w:rsidRDefault="00C07D00" w:rsidP="007354FF">
      <w:pPr>
        <w:rPr>
          <w:b/>
        </w:rPr>
      </w:pPr>
    </w:p>
    <w:p w:rsidR="00F64755" w:rsidRDefault="000826FC" w:rsidP="001D0C00">
      <w:pPr>
        <w:rPr>
          <w:b/>
        </w:rPr>
      </w:pPr>
      <w:r w:rsidRPr="000826FC">
        <w:rPr>
          <w:b/>
        </w:rPr>
        <w:t>REVISION TO BOARD POLICY 3.6 – BEREAVEMENT LEAVE – ALL EMPLOYEES – 3.6.5.7.1 – FAMILY BEREAVEMENT LEAVE POLICY</w:t>
      </w:r>
    </w:p>
    <w:p w:rsidR="000826FC" w:rsidRDefault="000826FC" w:rsidP="001D0C00">
      <w:pPr>
        <w:rPr>
          <w:b/>
        </w:rPr>
      </w:pPr>
    </w:p>
    <w:p w:rsidR="000826FC" w:rsidRDefault="000826FC" w:rsidP="001D0C00">
      <w:r w:rsidRPr="000826FC">
        <w:t>Revisions were made to Board Policy 3.6.5.7.1 and presented to the Board of Trustees</w:t>
      </w:r>
      <w:r w:rsidR="00B95AC7">
        <w:t xml:space="preserve">.  This is the third reading and </w:t>
      </w:r>
      <w:r w:rsidR="00D35FC3">
        <w:t>asking for approval and adoption.</w:t>
      </w:r>
    </w:p>
    <w:p w:rsidR="00D35FC3" w:rsidRDefault="00D35FC3" w:rsidP="001D0C00"/>
    <w:p w:rsidR="00D35FC3" w:rsidRPr="00D35FC3" w:rsidRDefault="00D35FC3" w:rsidP="001D0C00">
      <w:pPr>
        <w:rPr>
          <w:b/>
        </w:rPr>
      </w:pPr>
      <w:r w:rsidRPr="00D35FC3">
        <w:rPr>
          <w:b/>
        </w:rPr>
        <w:t>Campbell moved to approve and adopt Board Policy 3.6.5.7.1, as presented.  Colee seconded.  Roll call vote being all ayes, Chairman Dunning declared the motion carried.</w:t>
      </w:r>
    </w:p>
    <w:p w:rsidR="000826FC" w:rsidRDefault="000826FC" w:rsidP="001D0C00"/>
    <w:p w:rsidR="00D35FC3" w:rsidRDefault="00D35FC3" w:rsidP="001D0C00">
      <w:pPr>
        <w:rPr>
          <w:b/>
        </w:rPr>
      </w:pPr>
      <w:r w:rsidRPr="00D35FC3">
        <w:rPr>
          <w:b/>
        </w:rPr>
        <w:t>FISCAL YEAR 2024 COURSE FEE MODIFICATION</w:t>
      </w:r>
    </w:p>
    <w:p w:rsidR="00D35FC3" w:rsidRDefault="00D35FC3" w:rsidP="001D0C00">
      <w:pPr>
        <w:rPr>
          <w:b/>
        </w:rPr>
      </w:pPr>
    </w:p>
    <w:p w:rsidR="00D35FC3" w:rsidRDefault="00D35FC3" w:rsidP="001D0C00">
      <w:r w:rsidRPr="00D35FC3">
        <w:t xml:space="preserve">A recommendation was made to the Board of Trustees to approve </w:t>
      </w:r>
      <w:bookmarkStart w:id="3" w:name="_Hlk132793086"/>
      <w:r w:rsidRPr="00D35FC3">
        <w:t xml:space="preserve">the fee modification for CDL 1001 Class “B” License Training, starting with the Summer 2023 semester, as presented.  </w:t>
      </w:r>
    </w:p>
    <w:bookmarkEnd w:id="3"/>
    <w:p w:rsidR="00D35FC3" w:rsidRDefault="00D35FC3" w:rsidP="001D0C00"/>
    <w:p w:rsidR="00D35FC3" w:rsidRDefault="00D35FC3" w:rsidP="00D35FC3">
      <w:pPr>
        <w:rPr>
          <w:b/>
        </w:rPr>
      </w:pPr>
      <w:r w:rsidRPr="00D35FC3">
        <w:rPr>
          <w:b/>
        </w:rPr>
        <w:t xml:space="preserve">Andreas moved to approve the fee modification for CDL 1001 Class “B” License Training, starting with the Summer 2023 semester, as presented.  Carr seconded.  Roll call vote being all ayes, Chairman Dunning declared the motion carried.  </w:t>
      </w:r>
    </w:p>
    <w:p w:rsidR="00D35FC3" w:rsidRDefault="00D35FC3" w:rsidP="00D35FC3">
      <w:pPr>
        <w:rPr>
          <w:b/>
        </w:rPr>
      </w:pPr>
    </w:p>
    <w:p w:rsidR="00D35FC3" w:rsidRDefault="00D35FC3" w:rsidP="00D35FC3">
      <w:pPr>
        <w:rPr>
          <w:b/>
        </w:rPr>
      </w:pPr>
      <w:r>
        <w:rPr>
          <w:b/>
        </w:rPr>
        <w:t>TIMELYCARE MENTAL HEALTH TELEHEALTH SERVICES CONTRACT</w:t>
      </w:r>
    </w:p>
    <w:p w:rsidR="00D35FC3" w:rsidRDefault="00D35FC3" w:rsidP="00D35FC3">
      <w:pPr>
        <w:rPr>
          <w:b/>
        </w:rPr>
      </w:pPr>
    </w:p>
    <w:p w:rsidR="00D35FC3" w:rsidRDefault="00D35FC3" w:rsidP="00D35FC3">
      <w:pPr>
        <w:autoSpaceDE w:val="0"/>
        <w:autoSpaceDN w:val="0"/>
        <w:adjustRightInd w:val="0"/>
        <w:rPr>
          <w:rFonts w:eastAsia="Arial-Bold"/>
          <w:bCs/>
        </w:rPr>
      </w:pPr>
      <w:r w:rsidRPr="00D35FC3">
        <w:t xml:space="preserve">A recommendation was made to the Board of Trustees </w:t>
      </w:r>
      <w:r w:rsidRPr="00D35FC3">
        <w:rPr>
          <w:rFonts w:eastAsia="ArialMT"/>
        </w:rPr>
        <w:t xml:space="preserve">provide mental health services to our students, we recommend that </w:t>
      </w:r>
      <w:r w:rsidRPr="00D35FC3">
        <w:rPr>
          <w:rFonts w:eastAsia="Arial-Bold"/>
          <w:bCs/>
        </w:rPr>
        <w:t>the Board direct the administration to enter into a contract with Timely Telehealth, LLC of Fort Worth, TX, for an initial amount of $39,200</w:t>
      </w:r>
      <w:r>
        <w:rPr>
          <w:rFonts w:eastAsia="Arial-Bold"/>
          <w:bCs/>
        </w:rPr>
        <w:t>, as presented.</w:t>
      </w:r>
    </w:p>
    <w:p w:rsidR="00D35FC3" w:rsidRDefault="00D35FC3" w:rsidP="00D35FC3">
      <w:pPr>
        <w:autoSpaceDE w:val="0"/>
        <w:autoSpaceDN w:val="0"/>
        <w:adjustRightInd w:val="0"/>
        <w:rPr>
          <w:rFonts w:eastAsia="Arial-Bold"/>
          <w:bCs/>
        </w:rPr>
      </w:pPr>
    </w:p>
    <w:p w:rsidR="000826FC" w:rsidRPr="00D35FC3" w:rsidRDefault="00D35FC3" w:rsidP="00D35FC3">
      <w:pPr>
        <w:autoSpaceDE w:val="0"/>
        <w:autoSpaceDN w:val="0"/>
        <w:adjustRightInd w:val="0"/>
        <w:rPr>
          <w:rFonts w:eastAsia="Arial-Bold"/>
          <w:b/>
          <w:bCs/>
        </w:rPr>
      </w:pPr>
      <w:r w:rsidRPr="00D35FC3">
        <w:rPr>
          <w:rFonts w:eastAsia="Arial-Bold"/>
          <w:b/>
          <w:bCs/>
        </w:rPr>
        <w:t xml:space="preserve">Campbell moved to approve the </w:t>
      </w:r>
      <w:r w:rsidRPr="00D35FC3">
        <w:rPr>
          <w:rFonts w:eastAsia="ArialMT"/>
          <w:b/>
        </w:rPr>
        <w:t xml:space="preserve">mental health services to our students, we recommend that </w:t>
      </w:r>
      <w:r w:rsidRPr="00D35FC3">
        <w:rPr>
          <w:rFonts w:eastAsia="Arial-Bold"/>
          <w:b/>
          <w:bCs/>
        </w:rPr>
        <w:t xml:space="preserve">the Board direct the administration to enter into a contract with Timely Telehealth, LLC of Fort Worth, TX, for an initial amount of $39,200, as presented.  Carr seconded.  Roll call vote being all ayes, Chairman Dunning declared the motion carried.  </w:t>
      </w:r>
    </w:p>
    <w:p w:rsidR="000826FC" w:rsidRPr="0041585A" w:rsidRDefault="000826FC"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D35FC3">
        <w:rPr>
          <w:b w:val="0"/>
          <w:bCs w:val="0"/>
        </w:rPr>
        <w:t>March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D35FC3">
        <w:rPr>
          <w:b w:val="0"/>
          <w:bCs w:val="0"/>
        </w:rPr>
        <w:t>2,363,504.87</w:t>
      </w:r>
      <w:r w:rsidR="001F33C2">
        <w:rPr>
          <w:b w:val="0"/>
          <w:bCs w:val="0"/>
        </w:rPr>
        <w:t xml:space="preserve"> </w:t>
      </w:r>
      <w:r w:rsidR="00147353">
        <w:rPr>
          <w:b w:val="0"/>
          <w:bCs w:val="0"/>
        </w:rPr>
        <w:t xml:space="preserve">for </w:t>
      </w:r>
      <w:r w:rsidR="00D35FC3">
        <w:rPr>
          <w:b w:val="0"/>
          <w:bCs w:val="0"/>
        </w:rPr>
        <w:t>March 2023</w:t>
      </w:r>
      <w:r>
        <w:rPr>
          <w:b w:val="0"/>
          <w:bCs w:val="0"/>
        </w:rPr>
        <w:t xml:space="preserve"> was distributed to the Board prior to the meeting. </w:t>
      </w:r>
    </w:p>
    <w:p w:rsidR="00295E8A" w:rsidRDefault="00295E8A" w:rsidP="00295E8A">
      <w:pPr>
        <w:pStyle w:val="BodyText"/>
      </w:pPr>
    </w:p>
    <w:p w:rsidR="00622879" w:rsidRDefault="00D35FC3" w:rsidP="00295E8A">
      <w:pPr>
        <w:pStyle w:val="BodyText"/>
      </w:pPr>
      <w:r>
        <w:t>Dr. Cooprider</w:t>
      </w:r>
      <w:r w:rsidR="0057528F">
        <w:t xml:space="preserve"> </w:t>
      </w:r>
      <w:r w:rsidR="00C85E24">
        <w:t>moved to ratify</w:t>
      </w:r>
      <w:r w:rsidR="008163EB">
        <w:t xml:space="preserve"> </w:t>
      </w:r>
      <w:r w:rsidR="004E20F2">
        <w:t>th</w:t>
      </w:r>
      <w:r w:rsidR="00704598">
        <w:t xml:space="preserve">e </w:t>
      </w:r>
      <w:r>
        <w:t>March</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Ritter</w:t>
      </w:r>
      <w:r w:rsidR="000C4B9A">
        <w:t xml:space="preserve"> </w:t>
      </w:r>
      <w:r w:rsidR="00295E8A">
        <w:t>seconded. Roll call vote being all ayes</w:t>
      </w:r>
      <w:r w:rsidR="00062F1C">
        <w:t>, Chairman</w:t>
      </w:r>
      <w:r w:rsidR="0073244A">
        <w:t xml:space="preserve"> </w:t>
      </w:r>
      <w:r>
        <w:t xml:space="preserve">Dunning </w:t>
      </w:r>
      <w:r w:rsidR="001B76DF">
        <w:t>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B56F80" w:rsidP="0073244A">
      <w:pPr>
        <w:pStyle w:val="BodyText"/>
        <w:numPr>
          <w:ilvl w:val="0"/>
          <w:numId w:val="35"/>
        </w:numPr>
        <w:spacing w:line="258" w:lineRule="auto"/>
        <w:ind w:right="101"/>
        <w:rPr>
          <w:b w:val="0"/>
        </w:rPr>
      </w:pPr>
      <w:r>
        <w:rPr>
          <w:b w:val="0"/>
        </w:rPr>
        <w:t>There will be a Special Board of Trustees meeting on April 27, 2023 at 5:30 p.m.to seat the newly elected and re-organize the Board.</w:t>
      </w:r>
    </w:p>
    <w:p w:rsidR="00B56F80" w:rsidRDefault="00B56F80" w:rsidP="0073244A">
      <w:pPr>
        <w:pStyle w:val="BodyText"/>
        <w:numPr>
          <w:ilvl w:val="0"/>
          <w:numId w:val="35"/>
        </w:numPr>
        <w:spacing w:line="258" w:lineRule="auto"/>
        <w:ind w:right="101"/>
        <w:rPr>
          <w:b w:val="0"/>
        </w:rPr>
      </w:pPr>
      <w:r>
        <w:rPr>
          <w:b w:val="0"/>
        </w:rPr>
        <w:t xml:space="preserve">An agreement was signed with the Decatur Transit System that will allow Richland students to ride the bus for free.  </w:t>
      </w:r>
    </w:p>
    <w:p w:rsidR="00B56F80" w:rsidRPr="0073244A" w:rsidRDefault="00B56F80" w:rsidP="0073244A">
      <w:pPr>
        <w:pStyle w:val="BodyText"/>
        <w:numPr>
          <w:ilvl w:val="0"/>
          <w:numId w:val="35"/>
        </w:numPr>
        <w:spacing w:line="258" w:lineRule="auto"/>
        <w:ind w:right="101"/>
        <w:rPr>
          <w:b w:val="0"/>
        </w:rPr>
      </w:pPr>
      <w:r>
        <w:rPr>
          <w:b w:val="0"/>
        </w:rPr>
        <w:t xml:space="preserve">Dr. Valdez told the Trustees about the new Decennial Committee of Local Government that needs to be created by June 2023.  The Committee is scheduled to meet three times in 18 months and must meet OMA requirements.  The committee comprised of the Board of Trustees and two community members will need to report effectiveness to the State.  Dr. Valdez will keep the Trustees informed on the next steps.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B56F80" w:rsidRDefault="00B56F80" w:rsidP="00B52C19">
      <w:pPr>
        <w:pStyle w:val="BodyText"/>
        <w:numPr>
          <w:ilvl w:val="0"/>
          <w:numId w:val="33"/>
        </w:numPr>
        <w:rPr>
          <w:b w:val="0"/>
        </w:rPr>
      </w:pPr>
      <w:r>
        <w:rPr>
          <w:b w:val="0"/>
        </w:rPr>
        <w:t>Ben Andreas complimented the College on the State of the College event that was held on April 12, 2023.  He was thrilled with the diverse student participation and information shared with our community.</w:t>
      </w:r>
    </w:p>
    <w:p w:rsidR="00B56F80" w:rsidRDefault="00B56F80" w:rsidP="00B52C19">
      <w:pPr>
        <w:pStyle w:val="BodyText"/>
        <w:numPr>
          <w:ilvl w:val="0"/>
          <w:numId w:val="33"/>
        </w:numPr>
        <w:rPr>
          <w:b w:val="0"/>
        </w:rPr>
      </w:pPr>
      <w:r>
        <w:rPr>
          <w:b w:val="0"/>
        </w:rPr>
        <w:t>Dale Colee thanked Teena Zindel-McWilliams for sharing the Richland history on his radio show.  It really highlighted were the College has been and where we are going.</w:t>
      </w:r>
    </w:p>
    <w:p w:rsidR="006A0BBD" w:rsidRPr="00B52C19" w:rsidRDefault="00B56F80" w:rsidP="00B52C19">
      <w:pPr>
        <w:pStyle w:val="BodyText"/>
        <w:numPr>
          <w:ilvl w:val="0"/>
          <w:numId w:val="33"/>
        </w:numPr>
        <w:rPr>
          <w:b w:val="0"/>
        </w:rPr>
      </w:pPr>
      <w:r>
        <w:rPr>
          <w:b w:val="0"/>
        </w:rPr>
        <w:t>Chairman Dunning congratulated Ben Andreas for being selected Alumnus of the Year.</w:t>
      </w:r>
      <w:r w:rsidR="00E1724F" w:rsidRPr="00B52C19">
        <w:rPr>
          <w:b w:val="0"/>
        </w:rPr>
        <w:t xml:space="preserve"> </w:t>
      </w:r>
      <w:r w:rsidR="006A0BBD" w:rsidRPr="00B52C19">
        <w:rPr>
          <w:b w:val="0"/>
        </w:rPr>
        <w:t xml:space="preserve">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B56F80" w:rsidRPr="00B56F80" w:rsidRDefault="00B56F80" w:rsidP="00B56F80">
      <w:pPr>
        <w:autoSpaceDE w:val="0"/>
        <w:autoSpaceDN w:val="0"/>
        <w:adjustRightInd w:val="0"/>
        <w:rPr>
          <w:rFonts w:eastAsia="Arial-Bold"/>
          <w:b/>
          <w:bCs/>
        </w:rPr>
      </w:pPr>
      <w:r w:rsidRPr="00B56F80">
        <w:rPr>
          <w:rFonts w:eastAsia="Arial-Bold"/>
          <w:b/>
          <w:bCs/>
        </w:rPr>
        <w:t>Carr moved to enter into closed session for the purpose of discussing individual</w:t>
      </w:r>
    </w:p>
    <w:p w:rsidR="00B56F80" w:rsidRPr="00B56F80" w:rsidRDefault="00B56F80" w:rsidP="00B56F80">
      <w:pPr>
        <w:autoSpaceDE w:val="0"/>
        <w:autoSpaceDN w:val="0"/>
        <w:adjustRightInd w:val="0"/>
        <w:rPr>
          <w:rFonts w:eastAsia="Arial-Bold"/>
          <w:b/>
          <w:bCs/>
        </w:rPr>
      </w:pPr>
      <w:r w:rsidRPr="00B56F80">
        <w:rPr>
          <w:rFonts w:eastAsia="Arial-Bold"/>
          <w:b/>
          <w:bCs/>
        </w:rPr>
        <w:t>employment, as specified in section 2 (c) (1); for the purpose of discussing collective</w:t>
      </w:r>
    </w:p>
    <w:p w:rsidR="00B56F80" w:rsidRPr="00B56F80" w:rsidRDefault="00B56F80" w:rsidP="00B56F80">
      <w:pPr>
        <w:autoSpaceDE w:val="0"/>
        <w:autoSpaceDN w:val="0"/>
        <w:adjustRightInd w:val="0"/>
        <w:rPr>
          <w:rFonts w:eastAsia="Arial-Bold"/>
          <w:b/>
          <w:bCs/>
        </w:rPr>
      </w:pPr>
      <w:r w:rsidRPr="00B56F80">
        <w:rPr>
          <w:rFonts w:eastAsia="Arial-Bold"/>
          <w:b/>
          <w:bCs/>
        </w:rPr>
        <w:t>negation matters, as specified in Section 2 (c) (2); for discussion of purchase or lease</w:t>
      </w:r>
    </w:p>
    <w:p w:rsidR="00B56F80" w:rsidRPr="00B56F80" w:rsidRDefault="00B56F80" w:rsidP="00B56F80">
      <w:pPr>
        <w:autoSpaceDE w:val="0"/>
        <w:autoSpaceDN w:val="0"/>
        <w:adjustRightInd w:val="0"/>
        <w:rPr>
          <w:rFonts w:eastAsia="Arial-Bold"/>
          <w:b/>
          <w:bCs/>
        </w:rPr>
      </w:pPr>
      <w:r w:rsidRPr="00B56F80">
        <w:rPr>
          <w:rFonts w:eastAsia="Arial-Bold"/>
          <w:b/>
          <w:bCs/>
        </w:rPr>
        <w:t>of real property, as specified n Section 2 (c) (5); for discussion of pending or probable</w:t>
      </w:r>
    </w:p>
    <w:p w:rsidR="00B56F80" w:rsidRDefault="00B56F80" w:rsidP="00B56F80">
      <w:pPr>
        <w:autoSpaceDE w:val="0"/>
        <w:autoSpaceDN w:val="0"/>
        <w:adjustRightInd w:val="0"/>
        <w:rPr>
          <w:rFonts w:eastAsia="Arial-Bold"/>
          <w:b/>
          <w:bCs/>
        </w:rPr>
      </w:pPr>
      <w:r w:rsidRPr="00B56F80">
        <w:rPr>
          <w:rFonts w:eastAsia="Arial-Bold"/>
          <w:b/>
          <w:bCs/>
        </w:rPr>
        <w:t xml:space="preserve">litigation, as specified in Section 2 (c) (16) of the open Meeting Act. </w:t>
      </w:r>
      <w:r>
        <w:rPr>
          <w:rFonts w:eastAsia="Arial-Bold"/>
          <w:b/>
          <w:bCs/>
        </w:rPr>
        <w:t xml:space="preserve">Dr. Cooprider </w:t>
      </w:r>
      <w:r w:rsidRPr="00B56F80">
        <w:rPr>
          <w:rFonts w:eastAsia="Arial-Bold"/>
          <w:b/>
          <w:bCs/>
        </w:rPr>
        <w:t>seconded.</w:t>
      </w:r>
      <w:r>
        <w:rPr>
          <w:rFonts w:eastAsia="Arial-Bold"/>
          <w:b/>
          <w:bCs/>
        </w:rPr>
        <w:t xml:space="preserve">  </w:t>
      </w:r>
      <w:r w:rsidRPr="00B56F80">
        <w:rPr>
          <w:rFonts w:eastAsia="Arial-Bold"/>
          <w:b/>
          <w:bCs/>
        </w:rPr>
        <w:t>Voice vote being all ayes, Chairman Dunning declared the motion carried.</w:t>
      </w:r>
    </w:p>
    <w:p w:rsidR="00B56F80" w:rsidRPr="00B56F80" w:rsidRDefault="00B56F80" w:rsidP="00B56F80">
      <w:pPr>
        <w:autoSpaceDE w:val="0"/>
        <w:autoSpaceDN w:val="0"/>
        <w:adjustRightInd w:val="0"/>
        <w:rPr>
          <w:rFonts w:eastAsia="Arial-Bold"/>
          <w:b/>
          <w:bCs/>
        </w:rPr>
      </w:pPr>
    </w:p>
    <w:p w:rsidR="00B56F80" w:rsidRPr="00B56F80" w:rsidRDefault="00B56F80" w:rsidP="00B56F80">
      <w:pPr>
        <w:autoSpaceDE w:val="0"/>
        <w:autoSpaceDN w:val="0"/>
        <w:adjustRightInd w:val="0"/>
        <w:rPr>
          <w:rFonts w:eastAsia="ArialMT"/>
        </w:rPr>
      </w:pPr>
      <w:r w:rsidRPr="00B56F80">
        <w:rPr>
          <w:rFonts w:eastAsia="ArialMT"/>
        </w:rPr>
        <w:t>Meeting convened into closed session at 6:33 p.m.</w:t>
      </w:r>
    </w:p>
    <w:p w:rsidR="00B56F80" w:rsidRPr="00B56F80" w:rsidRDefault="00B56F80" w:rsidP="00B56F80">
      <w:pPr>
        <w:autoSpaceDE w:val="0"/>
        <w:autoSpaceDN w:val="0"/>
        <w:adjustRightInd w:val="0"/>
        <w:rPr>
          <w:rFonts w:eastAsia="ArialMT"/>
        </w:rPr>
      </w:pPr>
    </w:p>
    <w:p w:rsidR="008B22AD" w:rsidRDefault="00B56F80" w:rsidP="00B56F80">
      <w:pPr>
        <w:pStyle w:val="BodyText"/>
        <w:rPr>
          <w:rFonts w:eastAsia="ArialMT"/>
          <w:b w:val="0"/>
        </w:rPr>
      </w:pPr>
      <w:r w:rsidRPr="00B56F80">
        <w:rPr>
          <w:rFonts w:eastAsia="ArialMT"/>
          <w:b w:val="0"/>
        </w:rPr>
        <w:t>Meeting reconvened into open session at 7:03 p.m.</w:t>
      </w:r>
    </w:p>
    <w:p w:rsidR="00B56F80" w:rsidRPr="00B56F80" w:rsidRDefault="00B56F80" w:rsidP="00B56F80">
      <w:pPr>
        <w:pStyle w:val="BodyText"/>
        <w:rPr>
          <w:b w:val="0"/>
        </w:rPr>
      </w:pPr>
    </w:p>
    <w:p w:rsidR="00255536" w:rsidRDefault="00255536" w:rsidP="00295E8A">
      <w:pPr>
        <w:pStyle w:val="BodyText"/>
      </w:pPr>
    </w:p>
    <w:p w:rsidR="00255536" w:rsidRDefault="00255536" w:rsidP="00295E8A">
      <w:pPr>
        <w:pStyle w:val="BodyText"/>
      </w:pPr>
    </w:p>
    <w:p w:rsidR="00255536" w:rsidRDefault="00255536" w:rsidP="00295E8A">
      <w:pPr>
        <w:pStyle w:val="BodyText"/>
      </w:pPr>
    </w:p>
    <w:p w:rsidR="00255536" w:rsidRDefault="00255536" w:rsidP="00295E8A">
      <w:pPr>
        <w:pStyle w:val="BodyText"/>
      </w:pPr>
    </w:p>
    <w:p w:rsidR="00255536" w:rsidRDefault="00255536" w:rsidP="00295E8A">
      <w:pPr>
        <w:pStyle w:val="BodyText"/>
      </w:pPr>
    </w:p>
    <w:p w:rsidR="00295E8A" w:rsidRPr="008116C2" w:rsidRDefault="009B2730" w:rsidP="00295E8A">
      <w:pPr>
        <w:pStyle w:val="BodyText"/>
      </w:pPr>
      <w:r w:rsidRPr="008116C2">
        <w:lastRenderedPageBreak/>
        <w:t>A</w:t>
      </w:r>
      <w:r w:rsidR="00295E8A" w:rsidRPr="008116C2">
        <w:t>DJOURNMENT</w:t>
      </w:r>
    </w:p>
    <w:p w:rsidR="00295E8A" w:rsidRDefault="00295E8A" w:rsidP="00295E8A">
      <w:pPr>
        <w:pStyle w:val="BodyText"/>
        <w:rPr>
          <w:u w:val="single"/>
        </w:rPr>
      </w:pPr>
    </w:p>
    <w:p w:rsidR="00295E8A" w:rsidRDefault="00B56F80" w:rsidP="00295E8A">
      <w:pPr>
        <w:pStyle w:val="BodyText"/>
      </w:pPr>
      <w:r>
        <w:t>Colee</w:t>
      </w:r>
      <w:r w:rsidR="00A264EB">
        <w:t xml:space="preserve"> </w:t>
      </w:r>
      <w:r w:rsidR="00FE1069">
        <w:t>moved and</w:t>
      </w:r>
      <w:r w:rsidR="003C0182">
        <w:t xml:space="preserve"> </w:t>
      </w:r>
      <w:r>
        <w:t>Campbell</w:t>
      </w:r>
      <w:r w:rsidR="002C560B">
        <w:t xml:space="preserve"> </w:t>
      </w:r>
      <w:r w:rsidR="00F54F18">
        <w:t>seconded</w:t>
      </w:r>
      <w:r w:rsidR="0067239B">
        <w:t xml:space="preserve"> to adj</w:t>
      </w:r>
      <w:r w:rsidR="00ED5277">
        <w:t>ourn the meet</w:t>
      </w:r>
      <w:r w:rsidR="003C0182">
        <w:t xml:space="preserve">ing at </w:t>
      </w:r>
      <w:r w:rsidR="00255536">
        <w:t>7:04</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255536" w:rsidP="00295E8A">
      <w:pPr>
        <w:pStyle w:val="BodyText"/>
        <w:rPr>
          <w:b w:val="0"/>
          <w:bCs w:val="0"/>
        </w:rPr>
      </w:pPr>
      <w:r>
        <w:rPr>
          <w:b w:val="0"/>
          <w:bCs w:val="0"/>
        </w:rPr>
        <w:t>Dale Colee</w:t>
      </w:r>
      <w:r w:rsidR="00295E8A">
        <w:rPr>
          <w:b w:val="0"/>
          <w:bCs w:val="0"/>
        </w:rPr>
        <w:t>, Secretary</w:t>
      </w:r>
    </w:p>
    <w:p w:rsidR="00624837" w:rsidRDefault="00624837">
      <w:bookmarkStart w:id="4" w:name="_GoBack"/>
      <w:bookmarkEnd w:id="4"/>
    </w:p>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80" w:rsidRDefault="00B56F80" w:rsidP="00295E8A">
      <w:r>
        <w:separator/>
      </w:r>
    </w:p>
  </w:endnote>
  <w:endnote w:type="continuationSeparator" w:id="0">
    <w:p w:rsidR="00B56F80" w:rsidRDefault="00B56F80"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80" w:rsidRDefault="00B56F80" w:rsidP="00295E8A">
      <w:r>
        <w:separator/>
      </w:r>
    </w:p>
  </w:footnote>
  <w:footnote w:type="continuationSeparator" w:id="0">
    <w:p w:rsidR="00B56F80" w:rsidRDefault="00B56F80"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F80" w:rsidRDefault="00B56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F80" w:rsidRDefault="00B56F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F80" w:rsidRDefault="00B56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6F80" w:rsidRDefault="00B56F80">
    <w:pPr>
      <w:pStyle w:val="Header"/>
      <w:ind w:right="360"/>
    </w:pPr>
    <w:r>
      <w:t>Board of Trustees minutes</w:t>
    </w:r>
  </w:p>
  <w:p w:rsidR="00B56F80" w:rsidRDefault="00B56F80">
    <w:pPr>
      <w:pStyle w:val="Header"/>
      <w:ind w:right="360"/>
    </w:pPr>
    <w:r>
      <w:t>April 18, 2023</w:t>
    </w:r>
  </w:p>
  <w:p w:rsidR="00B56F80" w:rsidRDefault="00B56F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6FC"/>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487B"/>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5536"/>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347B"/>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1344"/>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4077"/>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56F80"/>
    <w:rsid w:val="00B613AA"/>
    <w:rsid w:val="00B66646"/>
    <w:rsid w:val="00B66A3C"/>
    <w:rsid w:val="00B73189"/>
    <w:rsid w:val="00B7415A"/>
    <w:rsid w:val="00B7488F"/>
    <w:rsid w:val="00B750EA"/>
    <w:rsid w:val="00B82388"/>
    <w:rsid w:val="00B90779"/>
    <w:rsid w:val="00B907AF"/>
    <w:rsid w:val="00B91A6B"/>
    <w:rsid w:val="00B92997"/>
    <w:rsid w:val="00B958DB"/>
    <w:rsid w:val="00B95AC7"/>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5FC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0538"/>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0D3"/>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1921"/>
    <o:shapelayout v:ext="edit">
      <o:idmap v:ext="edit" data="1"/>
    </o:shapelayout>
  </w:shapeDefaults>
  <w:decimalSymbol w:val="."/>
  <w:listSeparator w:val=","/>
  <w14:docId w14:val="3D459155"/>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1AD6E2F9</Template>
  <TotalTime>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2</cp:revision>
  <cp:lastPrinted>2017-09-21T14:44:00Z</cp:lastPrinted>
  <dcterms:created xsi:type="dcterms:W3CDTF">2023-04-19T16:02:00Z</dcterms:created>
  <dcterms:modified xsi:type="dcterms:W3CDTF">2023-04-19T16:02:00Z</dcterms:modified>
</cp:coreProperties>
</file>